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436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7"/>
        <w:gridCol w:w="8"/>
        <w:gridCol w:w="4705"/>
        <w:gridCol w:w="3581"/>
        <w:gridCol w:w="19"/>
      </w:tblGrid>
      <w:tr w:rsidR="007A0F44" w:rsidRPr="008961DF" w:rsidTr="008961DF">
        <w:trPr>
          <w:gridBefore w:val="2"/>
          <w:wBefore w:w="725" w:type="dxa"/>
          <w:trHeight w:hRule="exact" w:val="1944"/>
        </w:trPr>
        <w:tc>
          <w:tcPr>
            <w:tcW w:w="4706" w:type="dxa"/>
            <w:tcMar>
              <w:right w:w="144" w:type="dxa"/>
            </w:tcMar>
            <w:vAlign w:val="bottom"/>
          </w:tcPr>
          <w:p w:rsidR="007A0F44" w:rsidRPr="008961DF" w:rsidRDefault="002F1F68" w:rsidP="007F558A">
            <w:pPr>
              <w:pStyle w:val="Title"/>
              <w:bidi/>
              <w:rPr>
                <w:rFonts w:ascii="Arial" w:hAnsi="Arial" w:cs="Arial"/>
                <w:sz w:val="72"/>
                <w:szCs w:val="72"/>
              </w:rPr>
            </w:pPr>
            <w:sdt>
              <w:sdtPr>
                <w:rPr>
                  <w:rFonts w:ascii="Arial" w:hAnsi="Arial" w:cs="Arial"/>
                  <w:sz w:val="72"/>
                  <w:szCs w:val="72"/>
                  <w:rtl/>
                </w:rPr>
                <w:alias w:val="أدخل الاسم:"/>
                <w:tag w:val="أدخل الاسم:"/>
                <w:id w:val="-1063949355"/>
                <w:placeholder>
                  <w:docPart w:val="3AD3C95A7A3B42009F7FE225D254F494"/>
                </w:placeholder>
                <w:temporary/>
                <w:showingPlcHdr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72"/>
                    <w:szCs w:val="72"/>
                    <w:rtl/>
                    <w:lang w:eastAsia="ar"/>
                  </w:rPr>
                  <w:t>الاسم الأول</w:t>
                </w:r>
              </w:sdtContent>
            </w:sdt>
          </w:p>
          <w:p w:rsidR="007A0F44" w:rsidRPr="008961DF" w:rsidRDefault="002F1F68" w:rsidP="007F558A">
            <w:pPr>
              <w:pStyle w:val="Subtitle"/>
              <w:bidi/>
              <w:rPr>
                <w:rFonts w:ascii="Arial" w:hAnsi="Arial" w:cs="Arial"/>
                <w:sz w:val="72"/>
                <w:szCs w:val="24"/>
              </w:rPr>
            </w:pPr>
            <w:sdt>
              <w:sdtPr>
                <w:rPr>
                  <w:rFonts w:ascii="Arial" w:hAnsi="Arial" w:cs="Arial"/>
                  <w:sz w:val="72"/>
                  <w:szCs w:val="24"/>
                  <w:rtl/>
                </w:rPr>
                <w:alias w:val="أدخل اسم العائلة:"/>
                <w:tag w:val="أدخل اسم العائلة:"/>
                <w:id w:val="891390339"/>
                <w:placeholder>
                  <w:docPart w:val="E29F53B927CA42D1AB02D44E9748F629"/>
                </w:placeholder>
                <w:temporary/>
                <w:showingPlcHdr/>
              </w:sdtPr>
              <w:sdtEndPr/>
              <w:sdtContent>
                <w:r w:rsidR="007A0F44" w:rsidRPr="008961DF">
                  <w:rPr>
                    <w:rFonts w:ascii="Arial" w:hAnsi="Arial" w:cs="Arial"/>
                    <w:b w:val="0"/>
                    <w:bCs/>
                    <w:sz w:val="72"/>
                    <w:szCs w:val="72"/>
                    <w:rtl/>
                    <w:lang w:eastAsia="ar"/>
                  </w:rPr>
                  <w:t>اسم العائلة</w:t>
                </w:r>
              </w:sdtContent>
            </w:sdt>
          </w:p>
        </w:tc>
        <w:tc>
          <w:tcPr>
            <w:tcW w:w="3600" w:type="dxa"/>
            <w:gridSpan w:val="2"/>
            <w:tcMar>
              <w:left w:w="144" w:type="dxa"/>
            </w:tcMar>
            <w:vAlign w:val="bottom"/>
          </w:tcPr>
          <w:p w:rsidR="007A0F44" w:rsidRPr="008961DF" w:rsidRDefault="002F1F68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BC4E48DAEF634FB1AE09604A81E5BB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العنوان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0FF0EF1F" wp14:editId="29122D76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07D5C43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2F1F68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89BB80105CDF4A44AD2DD458F03BEBE3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الهاتف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3966E05C" wp14:editId="1E81DB40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D25BAF6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2F1F68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466D2CE0951F44729AE12B2394A38B52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sz w:val="24"/>
                    <w:szCs w:val="24"/>
                    <w:rtl/>
                    <w:lang w:eastAsia="ar"/>
                  </w:rPr>
                  <w:t>البريد الإلكتروني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0A55F2F5" wp14:editId="1E56687D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5C2D09E5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am2Y9pcFAADH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2F1F68" w:rsidP="007F558A">
            <w:pPr>
              <w:pStyle w:val="a"/>
              <w:bidi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alias w:val="أدخل ملف تعريف LinkedIn:"/>
                <w:tag w:val="أدخل ملف تعريف LinkedIn:"/>
                <w:id w:val="-1253892234"/>
                <w:placeholder>
                  <w:docPart w:val="A844731195424304A2B1B55D38D962C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7A0F44" w:rsidRPr="008961DF">
                  <w:rPr>
                    <w:rFonts w:ascii="Arial" w:hAnsi="Arial" w:cs="Arial"/>
                    <w:rtl/>
                    <w:lang w:eastAsia="ar"/>
                  </w:rPr>
                  <w:t xml:space="preserve">ملف تعريف </w:t>
                </w:r>
                <w:r w:rsidR="007A0F44" w:rsidRPr="008961DF">
                  <w:rPr>
                    <w:rFonts w:ascii="Arial" w:hAnsi="Arial" w:cs="Arial"/>
                    <w:lang w:eastAsia="ar" w:bidi="en-US"/>
                  </w:rPr>
                  <w:t>LinkedIn</w:t>
                </w:r>
              </w:sdtContent>
            </w:sdt>
            <w:r w:rsidR="007A0F44"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 </w:t>
            </w:r>
            <w:r w:rsidR="007A0F44"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inline distT="0" distB="0" distL="0" distR="0" wp14:anchorId="73F341D3" wp14:editId="56312141">
                      <wp:extent cx="109728" cy="109728"/>
                      <wp:effectExtent l="0" t="0" r="5080" b="5080"/>
                      <wp:docPr id="57" name="أيقونة LinkedIn" descr="أيقونة LinkedI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390 w 2616"/>
                                  <a:gd name="T1" fmla="*/ 985 h 2610"/>
                                  <a:gd name="T2" fmla="*/ 387 w 2616"/>
                                  <a:gd name="T3" fmla="*/ 2196 h 2610"/>
                                  <a:gd name="T4" fmla="*/ 402 w 2616"/>
                                  <a:gd name="T5" fmla="*/ 2225 h 2610"/>
                                  <a:gd name="T6" fmla="*/ 769 w 2616"/>
                                  <a:gd name="T7" fmla="*/ 2223 h 2610"/>
                                  <a:gd name="T8" fmla="*/ 775 w 2616"/>
                                  <a:gd name="T9" fmla="*/ 1006 h 2610"/>
                                  <a:gd name="T10" fmla="*/ 761 w 2616"/>
                                  <a:gd name="T11" fmla="*/ 978 h 2610"/>
                                  <a:gd name="T12" fmla="*/ 1720 w 2616"/>
                                  <a:gd name="T13" fmla="*/ 949 h 2610"/>
                                  <a:gd name="T14" fmla="*/ 1558 w 2616"/>
                                  <a:gd name="T15" fmla="*/ 994 h 2610"/>
                                  <a:gd name="T16" fmla="*/ 1431 w 2616"/>
                                  <a:gd name="T17" fmla="*/ 1097 h 2610"/>
                                  <a:gd name="T18" fmla="*/ 1392 w 2616"/>
                                  <a:gd name="T19" fmla="*/ 1142 h 2610"/>
                                  <a:gd name="T20" fmla="*/ 1390 w 2616"/>
                                  <a:gd name="T21" fmla="*/ 985 h 2610"/>
                                  <a:gd name="T22" fmla="*/ 1048 w 2616"/>
                                  <a:gd name="T23" fmla="*/ 978 h 2610"/>
                                  <a:gd name="T24" fmla="*/ 1019 w 2616"/>
                                  <a:gd name="T25" fmla="*/ 993 h 2610"/>
                                  <a:gd name="T26" fmla="*/ 1020 w 2616"/>
                                  <a:gd name="T27" fmla="*/ 2219 h 2610"/>
                                  <a:gd name="T28" fmla="*/ 1377 w 2616"/>
                                  <a:gd name="T29" fmla="*/ 2225 h 2610"/>
                                  <a:gd name="T30" fmla="*/ 1406 w 2616"/>
                                  <a:gd name="T31" fmla="*/ 2210 h 2610"/>
                                  <a:gd name="T32" fmla="*/ 1409 w 2616"/>
                                  <a:gd name="T33" fmla="*/ 1533 h 2610"/>
                                  <a:gd name="T34" fmla="*/ 1447 w 2616"/>
                                  <a:gd name="T35" fmla="*/ 1387 h 2610"/>
                                  <a:gd name="T36" fmla="*/ 1525 w 2616"/>
                                  <a:gd name="T37" fmla="*/ 1311 h 2610"/>
                                  <a:gd name="T38" fmla="*/ 1647 w 2616"/>
                                  <a:gd name="T39" fmla="*/ 1290 h 2610"/>
                                  <a:gd name="T40" fmla="*/ 1758 w 2616"/>
                                  <a:gd name="T41" fmla="*/ 1322 h 2610"/>
                                  <a:gd name="T42" fmla="*/ 1821 w 2616"/>
                                  <a:gd name="T43" fmla="*/ 1418 h 2610"/>
                                  <a:gd name="T44" fmla="*/ 1839 w 2616"/>
                                  <a:gd name="T45" fmla="*/ 1578 h 2610"/>
                                  <a:gd name="T46" fmla="*/ 1842 w 2616"/>
                                  <a:gd name="T47" fmla="*/ 2215 h 2610"/>
                                  <a:gd name="T48" fmla="*/ 2207 w 2616"/>
                                  <a:gd name="T49" fmla="*/ 2225 h 2610"/>
                                  <a:gd name="T50" fmla="*/ 2228 w 2616"/>
                                  <a:gd name="T51" fmla="*/ 2203 h 2610"/>
                                  <a:gd name="T52" fmla="*/ 2216 w 2616"/>
                                  <a:gd name="T53" fmla="*/ 1331 h 2610"/>
                                  <a:gd name="T54" fmla="*/ 2148 w 2616"/>
                                  <a:gd name="T55" fmla="*/ 1128 h 2610"/>
                                  <a:gd name="T56" fmla="*/ 2035 w 2616"/>
                                  <a:gd name="T57" fmla="*/ 1011 h 2610"/>
                                  <a:gd name="T58" fmla="*/ 1850 w 2616"/>
                                  <a:gd name="T59" fmla="*/ 951 h 2610"/>
                                  <a:gd name="T60" fmla="*/ 511 w 2616"/>
                                  <a:gd name="T61" fmla="*/ 370 h 2610"/>
                                  <a:gd name="T62" fmla="*/ 401 w 2616"/>
                                  <a:gd name="T63" fmla="*/ 450 h 2610"/>
                                  <a:gd name="T64" fmla="*/ 357 w 2616"/>
                                  <a:gd name="T65" fmla="*/ 582 h 2610"/>
                                  <a:gd name="T66" fmla="*/ 399 w 2616"/>
                                  <a:gd name="T67" fmla="*/ 715 h 2610"/>
                                  <a:gd name="T68" fmla="*/ 508 w 2616"/>
                                  <a:gd name="T69" fmla="*/ 797 h 2610"/>
                                  <a:gd name="T70" fmla="*/ 651 w 2616"/>
                                  <a:gd name="T71" fmla="*/ 797 h 2610"/>
                                  <a:gd name="T72" fmla="*/ 763 w 2616"/>
                                  <a:gd name="T73" fmla="*/ 717 h 2610"/>
                                  <a:gd name="T74" fmla="*/ 806 w 2616"/>
                                  <a:gd name="T75" fmla="*/ 583 h 2610"/>
                                  <a:gd name="T76" fmla="*/ 763 w 2616"/>
                                  <a:gd name="T77" fmla="*/ 452 h 2610"/>
                                  <a:gd name="T78" fmla="*/ 653 w 2616"/>
                                  <a:gd name="T79" fmla="*/ 370 h 2610"/>
                                  <a:gd name="T80" fmla="*/ 2451 w 2616"/>
                                  <a:gd name="T81" fmla="*/ 0 h 2610"/>
                                  <a:gd name="T82" fmla="*/ 2527 w 2616"/>
                                  <a:gd name="T83" fmla="*/ 30 h 2610"/>
                                  <a:gd name="T84" fmla="*/ 2605 w 2616"/>
                                  <a:gd name="T85" fmla="*/ 128 h 2610"/>
                                  <a:gd name="T86" fmla="*/ 2616 w 2616"/>
                                  <a:gd name="T87" fmla="*/ 2425 h 2610"/>
                                  <a:gd name="T88" fmla="*/ 2568 w 2616"/>
                                  <a:gd name="T89" fmla="*/ 2545 h 2610"/>
                                  <a:gd name="T90" fmla="*/ 2458 w 2616"/>
                                  <a:gd name="T91" fmla="*/ 2607 h 2610"/>
                                  <a:gd name="T92" fmla="*/ 132 w 2616"/>
                                  <a:gd name="T93" fmla="*/ 2602 h 2610"/>
                                  <a:gd name="T94" fmla="*/ 41 w 2616"/>
                                  <a:gd name="T95" fmla="*/ 2540 h 2610"/>
                                  <a:gd name="T96" fmla="*/ 0 w 2616"/>
                                  <a:gd name="T97" fmla="*/ 2452 h 2610"/>
                                  <a:gd name="T98" fmla="*/ 30 w 2616"/>
                                  <a:gd name="T99" fmla="*/ 85 h 2610"/>
                                  <a:gd name="T100" fmla="*/ 111 w 2616"/>
                                  <a:gd name="T101" fmla="*/ 17 h 26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616" h="2610">
                                    <a:moveTo>
                                      <a:pt x="419" y="978"/>
                                    </a:moveTo>
                                    <a:lnTo>
                                      <a:pt x="404" y="978"/>
                                    </a:lnTo>
                                    <a:lnTo>
                                      <a:pt x="394" y="981"/>
                                    </a:lnTo>
                                    <a:lnTo>
                                      <a:pt x="390" y="985"/>
                                    </a:lnTo>
                                    <a:lnTo>
                                      <a:pt x="388" y="995"/>
                                    </a:lnTo>
                                    <a:lnTo>
                                      <a:pt x="387" y="1010"/>
                                    </a:lnTo>
                                    <a:lnTo>
                                      <a:pt x="387" y="1600"/>
                                    </a:lnTo>
                                    <a:lnTo>
                                      <a:pt x="387" y="2196"/>
                                    </a:lnTo>
                                    <a:lnTo>
                                      <a:pt x="388" y="2210"/>
                                    </a:lnTo>
                                    <a:lnTo>
                                      <a:pt x="389" y="2219"/>
                                    </a:lnTo>
                                    <a:lnTo>
                                      <a:pt x="394" y="2223"/>
                                    </a:lnTo>
                                    <a:lnTo>
                                      <a:pt x="402" y="2225"/>
                                    </a:lnTo>
                                    <a:lnTo>
                                      <a:pt x="415" y="2225"/>
                                    </a:lnTo>
                                    <a:lnTo>
                                      <a:pt x="749" y="2225"/>
                                    </a:lnTo>
                                    <a:lnTo>
                                      <a:pt x="761" y="2225"/>
                                    </a:lnTo>
                                    <a:lnTo>
                                      <a:pt x="769" y="2223"/>
                                    </a:lnTo>
                                    <a:lnTo>
                                      <a:pt x="773" y="2219"/>
                                    </a:lnTo>
                                    <a:lnTo>
                                      <a:pt x="775" y="2211"/>
                                    </a:lnTo>
                                    <a:lnTo>
                                      <a:pt x="775" y="2197"/>
                                    </a:lnTo>
                                    <a:lnTo>
                                      <a:pt x="775" y="1006"/>
                                    </a:lnTo>
                                    <a:lnTo>
                                      <a:pt x="775" y="993"/>
                                    </a:lnTo>
                                    <a:lnTo>
                                      <a:pt x="773" y="985"/>
                                    </a:lnTo>
                                    <a:lnTo>
                                      <a:pt x="769" y="979"/>
                                    </a:lnTo>
                                    <a:lnTo>
                                      <a:pt x="761" y="978"/>
                                    </a:lnTo>
                                    <a:lnTo>
                                      <a:pt x="747" y="978"/>
                                    </a:lnTo>
                                    <a:lnTo>
                                      <a:pt x="419" y="978"/>
                                    </a:lnTo>
                                    <a:close/>
                                    <a:moveTo>
                                      <a:pt x="1785" y="947"/>
                                    </a:moveTo>
                                    <a:lnTo>
                                      <a:pt x="1720" y="949"/>
                                    </a:lnTo>
                                    <a:lnTo>
                                      <a:pt x="1677" y="955"/>
                                    </a:lnTo>
                                    <a:lnTo>
                                      <a:pt x="1635" y="964"/>
                                    </a:lnTo>
                                    <a:lnTo>
                                      <a:pt x="1595" y="977"/>
                                    </a:lnTo>
                                    <a:lnTo>
                                      <a:pt x="1558" y="994"/>
                                    </a:lnTo>
                                    <a:lnTo>
                                      <a:pt x="1523" y="1013"/>
                                    </a:lnTo>
                                    <a:lnTo>
                                      <a:pt x="1490" y="1037"/>
                                    </a:lnTo>
                                    <a:lnTo>
                                      <a:pt x="1459" y="1065"/>
                                    </a:lnTo>
                                    <a:lnTo>
                                      <a:pt x="1431" y="1097"/>
                                    </a:lnTo>
                                    <a:lnTo>
                                      <a:pt x="1405" y="1133"/>
                                    </a:lnTo>
                                    <a:lnTo>
                                      <a:pt x="1401" y="1138"/>
                                    </a:lnTo>
                                    <a:lnTo>
                                      <a:pt x="1396" y="1144"/>
                                    </a:lnTo>
                                    <a:lnTo>
                                      <a:pt x="1392" y="1142"/>
                                    </a:lnTo>
                                    <a:lnTo>
                                      <a:pt x="1392" y="1122"/>
                                    </a:lnTo>
                                    <a:lnTo>
                                      <a:pt x="1391" y="1004"/>
                                    </a:lnTo>
                                    <a:lnTo>
                                      <a:pt x="1391" y="992"/>
                                    </a:lnTo>
                                    <a:lnTo>
                                      <a:pt x="1390" y="985"/>
                                    </a:lnTo>
                                    <a:lnTo>
                                      <a:pt x="1386" y="981"/>
                                    </a:lnTo>
                                    <a:lnTo>
                                      <a:pt x="1378" y="978"/>
                                    </a:lnTo>
                                    <a:lnTo>
                                      <a:pt x="1365" y="978"/>
                                    </a:lnTo>
                                    <a:lnTo>
                                      <a:pt x="1048" y="978"/>
                                    </a:lnTo>
                                    <a:lnTo>
                                      <a:pt x="1033" y="978"/>
                                    </a:lnTo>
                                    <a:lnTo>
                                      <a:pt x="1025" y="979"/>
                                    </a:lnTo>
                                    <a:lnTo>
                                      <a:pt x="1020" y="985"/>
                                    </a:lnTo>
                                    <a:lnTo>
                                      <a:pt x="1019" y="993"/>
                                    </a:lnTo>
                                    <a:lnTo>
                                      <a:pt x="1019" y="1007"/>
                                    </a:lnTo>
                                    <a:lnTo>
                                      <a:pt x="1019" y="2195"/>
                                    </a:lnTo>
                                    <a:lnTo>
                                      <a:pt x="1019" y="2210"/>
                                    </a:lnTo>
                                    <a:lnTo>
                                      <a:pt x="1020" y="2219"/>
                                    </a:lnTo>
                                    <a:lnTo>
                                      <a:pt x="1025" y="2223"/>
                                    </a:lnTo>
                                    <a:lnTo>
                                      <a:pt x="1033" y="2225"/>
                                    </a:lnTo>
                                    <a:lnTo>
                                      <a:pt x="1048" y="2225"/>
                                    </a:lnTo>
                                    <a:lnTo>
                                      <a:pt x="1377" y="2225"/>
                                    </a:lnTo>
                                    <a:lnTo>
                                      <a:pt x="1391" y="2225"/>
                                    </a:lnTo>
                                    <a:lnTo>
                                      <a:pt x="1400" y="2223"/>
                                    </a:lnTo>
                                    <a:lnTo>
                                      <a:pt x="1404" y="2219"/>
                                    </a:lnTo>
                                    <a:lnTo>
                                      <a:pt x="1406" y="2210"/>
                                    </a:lnTo>
                                    <a:lnTo>
                                      <a:pt x="1406" y="2195"/>
                                    </a:lnTo>
                                    <a:lnTo>
                                      <a:pt x="1406" y="1626"/>
                                    </a:lnTo>
                                    <a:lnTo>
                                      <a:pt x="1407" y="1580"/>
                                    </a:lnTo>
                                    <a:lnTo>
                                      <a:pt x="1409" y="1533"/>
                                    </a:lnTo>
                                    <a:lnTo>
                                      <a:pt x="1415" y="1487"/>
                                    </a:lnTo>
                                    <a:lnTo>
                                      <a:pt x="1425" y="1442"/>
                                    </a:lnTo>
                                    <a:lnTo>
                                      <a:pt x="1435" y="1413"/>
                                    </a:lnTo>
                                    <a:lnTo>
                                      <a:pt x="1447" y="1387"/>
                                    </a:lnTo>
                                    <a:lnTo>
                                      <a:pt x="1462" y="1363"/>
                                    </a:lnTo>
                                    <a:lnTo>
                                      <a:pt x="1480" y="1343"/>
                                    </a:lnTo>
                                    <a:lnTo>
                                      <a:pt x="1501" y="1326"/>
                                    </a:lnTo>
                                    <a:lnTo>
                                      <a:pt x="1525" y="1311"/>
                                    </a:lnTo>
                                    <a:lnTo>
                                      <a:pt x="1552" y="1301"/>
                                    </a:lnTo>
                                    <a:lnTo>
                                      <a:pt x="1581" y="1294"/>
                                    </a:lnTo>
                                    <a:lnTo>
                                      <a:pt x="1614" y="1290"/>
                                    </a:lnTo>
                                    <a:lnTo>
                                      <a:pt x="1647" y="1290"/>
                                    </a:lnTo>
                                    <a:lnTo>
                                      <a:pt x="1679" y="1292"/>
                                    </a:lnTo>
                                    <a:lnTo>
                                      <a:pt x="1708" y="1297"/>
                                    </a:lnTo>
                                    <a:lnTo>
                                      <a:pt x="1735" y="1307"/>
                                    </a:lnTo>
                                    <a:lnTo>
                                      <a:pt x="1758" y="1322"/>
                                    </a:lnTo>
                                    <a:lnTo>
                                      <a:pt x="1778" y="1341"/>
                                    </a:lnTo>
                                    <a:lnTo>
                                      <a:pt x="1795" y="1363"/>
                                    </a:lnTo>
                                    <a:lnTo>
                                      <a:pt x="1809" y="1390"/>
                                    </a:lnTo>
                                    <a:lnTo>
                                      <a:pt x="1821" y="1418"/>
                                    </a:lnTo>
                                    <a:lnTo>
                                      <a:pt x="1828" y="1448"/>
                                    </a:lnTo>
                                    <a:lnTo>
                                      <a:pt x="1833" y="1491"/>
                                    </a:lnTo>
                                    <a:lnTo>
                                      <a:pt x="1838" y="1534"/>
                                    </a:lnTo>
                                    <a:lnTo>
                                      <a:pt x="1839" y="1578"/>
                                    </a:lnTo>
                                    <a:lnTo>
                                      <a:pt x="1840" y="1889"/>
                                    </a:lnTo>
                                    <a:lnTo>
                                      <a:pt x="1840" y="2198"/>
                                    </a:lnTo>
                                    <a:lnTo>
                                      <a:pt x="1840" y="2208"/>
                                    </a:lnTo>
                                    <a:lnTo>
                                      <a:pt x="1842" y="2215"/>
                                    </a:lnTo>
                                    <a:lnTo>
                                      <a:pt x="1845" y="2221"/>
                                    </a:lnTo>
                                    <a:lnTo>
                                      <a:pt x="1852" y="2224"/>
                                    </a:lnTo>
                                    <a:lnTo>
                                      <a:pt x="1862" y="2225"/>
                                    </a:lnTo>
                                    <a:lnTo>
                                      <a:pt x="2207" y="2225"/>
                                    </a:lnTo>
                                    <a:lnTo>
                                      <a:pt x="2217" y="2224"/>
                                    </a:lnTo>
                                    <a:lnTo>
                                      <a:pt x="2224" y="2220"/>
                                    </a:lnTo>
                                    <a:lnTo>
                                      <a:pt x="2227" y="2213"/>
                                    </a:lnTo>
                                    <a:lnTo>
                                      <a:pt x="2228" y="2203"/>
                                    </a:lnTo>
                                    <a:lnTo>
                                      <a:pt x="2227" y="1829"/>
                                    </a:lnTo>
                                    <a:lnTo>
                                      <a:pt x="2226" y="1455"/>
                                    </a:lnTo>
                                    <a:lnTo>
                                      <a:pt x="2223" y="1392"/>
                                    </a:lnTo>
                                    <a:lnTo>
                                      <a:pt x="2216" y="1331"/>
                                    </a:lnTo>
                                    <a:lnTo>
                                      <a:pt x="2203" y="1269"/>
                                    </a:lnTo>
                                    <a:lnTo>
                                      <a:pt x="2186" y="1209"/>
                                    </a:lnTo>
                                    <a:lnTo>
                                      <a:pt x="2169" y="1166"/>
                                    </a:lnTo>
                                    <a:lnTo>
                                      <a:pt x="2148" y="1128"/>
                                    </a:lnTo>
                                    <a:lnTo>
                                      <a:pt x="2125" y="1094"/>
                                    </a:lnTo>
                                    <a:lnTo>
                                      <a:pt x="2099" y="1062"/>
                                    </a:lnTo>
                                    <a:lnTo>
                                      <a:pt x="2069" y="1035"/>
                                    </a:lnTo>
                                    <a:lnTo>
                                      <a:pt x="2035" y="1011"/>
                                    </a:lnTo>
                                    <a:lnTo>
                                      <a:pt x="1998" y="992"/>
                                    </a:lnTo>
                                    <a:lnTo>
                                      <a:pt x="1958" y="975"/>
                                    </a:lnTo>
                                    <a:lnTo>
                                      <a:pt x="1914" y="963"/>
                                    </a:lnTo>
                                    <a:lnTo>
                                      <a:pt x="1850" y="951"/>
                                    </a:lnTo>
                                    <a:lnTo>
                                      <a:pt x="1785" y="947"/>
                                    </a:lnTo>
                                    <a:close/>
                                    <a:moveTo>
                                      <a:pt x="582" y="359"/>
                                    </a:moveTo>
                                    <a:lnTo>
                                      <a:pt x="546" y="362"/>
                                    </a:lnTo>
                                    <a:lnTo>
                                      <a:pt x="511" y="370"/>
                                    </a:lnTo>
                                    <a:lnTo>
                                      <a:pt x="478" y="383"/>
                                    </a:lnTo>
                                    <a:lnTo>
                                      <a:pt x="449" y="401"/>
                                    </a:lnTo>
                                    <a:lnTo>
                                      <a:pt x="423" y="423"/>
                                    </a:lnTo>
                                    <a:lnTo>
                                      <a:pt x="401" y="450"/>
                                    </a:lnTo>
                                    <a:lnTo>
                                      <a:pt x="383" y="479"/>
                                    </a:lnTo>
                                    <a:lnTo>
                                      <a:pt x="368" y="511"/>
                                    </a:lnTo>
                                    <a:lnTo>
                                      <a:pt x="360" y="546"/>
                                    </a:lnTo>
                                    <a:lnTo>
                                      <a:pt x="357" y="582"/>
                                    </a:lnTo>
                                    <a:lnTo>
                                      <a:pt x="359" y="618"/>
                                    </a:lnTo>
                                    <a:lnTo>
                                      <a:pt x="367" y="654"/>
                                    </a:lnTo>
                                    <a:lnTo>
                                      <a:pt x="382" y="686"/>
                                    </a:lnTo>
                                    <a:lnTo>
                                      <a:pt x="399" y="715"/>
                                    </a:lnTo>
                                    <a:lnTo>
                                      <a:pt x="421" y="741"/>
                                    </a:lnTo>
                                    <a:lnTo>
                                      <a:pt x="447" y="765"/>
                                    </a:lnTo>
                                    <a:lnTo>
                                      <a:pt x="476" y="783"/>
                                    </a:lnTo>
                                    <a:lnTo>
                                      <a:pt x="508" y="797"/>
                                    </a:lnTo>
                                    <a:lnTo>
                                      <a:pt x="542" y="805"/>
                                    </a:lnTo>
                                    <a:lnTo>
                                      <a:pt x="578" y="808"/>
                                    </a:lnTo>
                                    <a:lnTo>
                                      <a:pt x="616" y="805"/>
                                    </a:lnTo>
                                    <a:lnTo>
                                      <a:pt x="651" y="797"/>
                                    </a:lnTo>
                                    <a:lnTo>
                                      <a:pt x="683" y="784"/>
                                    </a:lnTo>
                                    <a:lnTo>
                                      <a:pt x="714" y="766"/>
                                    </a:lnTo>
                                    <a:lnTo>
                                      <a:pt x="740" y="742"/>
                                    </a:lnTo>
                                    <a:lnTo>
                                      <a:pt x="763" y="717"/>
                                    </a:lnTo>
                                    <a:lnTo>
                                      <a:pt x="781" y="687"/>
                                    </a:lnTo>
                                    <a:lnTo>
                                      <a:pt x="795" y="655"/>
                                    </a:lnTo>
                                    <a:lnTo>
                                      <a:pt x="803" y="620"/>
                                    </a:lnTo>
                                    <a:lnTo>
                                      <a:pt x="806" y="583"/>
                                    </a:lnTo>
                                    <a:lnTo>
                                      <a:pt x="803" y="548"/>
                                    </a:lnTo>
                                    <a:lnTo>
                                      <a:pt x="795" y="513"/>
                                    </a:lnTo>
                                    <a:lnTo>
                                      <a:pt x="781" y="481"/>
                                    </a:lnTo>
                                    <a:lnTo>
                                      <a:pt x="763" y="452"/>
                                    </a:lnTo>
                                    <a:lnTo>
                                      <a:pt x="741" y="426"/>
                                    </a:lnTo>
                                    <a:lnTo>
                                      <a:pt x="715" y="402"/>
                                    </a:lnTo>
                                    <a:lnTo>
                                      <a:pt x="685" y="384"/>
                                    </a:lnTo>
                                    <a:lnTo>
                                      <a:pt x="653" y="370"/>
                                    </a:lnTo>
                                    <a:lnTo>
                                      <a:pt x="619" y="362"/>
                                    </a:lnTo>
                                    <a:lnTo>
                                      <a:pt x="582" y="359"/>
                                    </a:lnTo>
                                    <a:close/>
                                    <a:moveTo>
                                      <a:pt x="163" y="0"/>
                                    </a:moveTo>
                                    <a:lnTo>
                                      <a:pt x="2451" y="0"/>
                                    </a:lnTo>
                                    <a:lnTo>
                                      <a:pt x="2457" y="2"/>
                                    </a:lnTo>
                                    <a:lnTo>
                                      <a:pt x="2463" y="4"/>
                                    </a:lnTo>
                                    <a:lnTo>
                                      <a:pt x="2498" y="15"/>
                                    </a:lnTo>
                                    <a:lnTo>
                                      <a:pt x="2527" y="30"/>
                                    </a:lnTo>
                                    <a:lnTo>
                                      <a:pt x="2553" y="49"/>
                                    </a:lnTo>
                                    <a:lnTo>
                                      <a:pt x="2575" y="72"/>
                                    </a:lnTo>
                                    <a:lnTo>
                                      <a:pt x="2592" y="99"/>
                                    </a:lnTo>
                                    <a:lnTo>
                                      <a:pt x="2605" y="128"/>
                                    </a:lnTo>
                                    <a:lnTo>
                                      <a:pt x="2613" y="160"/>
                                    </a:lnTo>
                                    <a:lnTo>
                                      <a:pt x="2616" y="195"/>
                                    </a:lnTo>
                                    <a:lnTo>
                                      <a:pt x="2616" y="2414"/>
                                    </a:lnTo>
                                    <a:lnTo>
                                      <a:pt x="2616" y="2425"/>
                                    </a:lnTo>
                                    <a:lnTo>
                                      <a:pt x="2612" y="2458"/>
                                    </a:lnTo>
                                    <a:lnTo>
                                      <a:pt x="2602" y="2490"/>
                                    </a:lnTo>
                                    <a:lnTo>
                                      <a:pt x="2587" y="2518"/>
                                    </a:lnTo>
                                    <a:lnTo>
                                      <a:pt x="2568" y="2545"/>
                                    </a:lnTo>
                                    <a:lnTo>
                                      <a:pt x="2546" y="2567"/>
                                    </a:lnTo>
                                    <a:lnTo>
                                      <a:pt x="2520" y="2585"/>
                                    </a:lnTo>
                                    <a:lnTo>
                                      <a:pt x="2491" y="2599"/>
                                    </a:lnTo>
                                    <a:lnTo>
                                      <a:pt x="2458" y="2607"/>
                                    </a:lnTo>
                                    <a:lnTo>
                                      <a:pt x="2425" y="2610"/>
                                    </a:lnTo>
                                    <a:lnTo>
                                      <a:pt x="189" y="2610"/>
                                    </a:lnTo>
                                    <a:lnTo>
                                      <a:pt x="160" y="2608"/>
                                    </a:lnTo>
                                    <a:lnTo>
                                      <a:pt x="132" y="2602"/>
                                    </a:lnTo>
                                    <a:lnTo>
                                      <a:pt x="106" y="2591"/>
                                    </a:lnTo>
                                    <a:lnTo>
                                      <a:pt x="82" y="2577"/>
                                    </a:lnTo>
                                    <a:lnTo>
                                      <a:pt x="59" y="2558"/>
                                    </a:lnTo>
                                    <a:lnTo>
                                      <a:pt x="41" y="2540"/>
                                    </a:lnTo>
                                    <a:lnTo>
                                      <a:pt x="27" y="2519"/>
                                    </a:lnTo>
                                    <a:lnTo>
                                      <a:pt x="15" y="2498"/>
                                    </a:lnTo>
                                    <a:lnTo>
                                      <a:pt x="7" y="2475"/>
                                    </a:lnTo>
                                    <a:lnTo>
                                      <a:pt x="0" y="2452"/>
                                    </a:lnTo>
                                    <a:lnTo>
                                      <a:pt x="0" y="158"/>
                                    </a:lnTo>
                                    <a:lnTo>
                                      <a:pt x="7" y="133"/>
                                    </a:lnTo>
                                    <a:lnTo>
                                      <a:pt x="17" y="109"/>
                                    </a:lnTo>
                                    <a:lnTo>
                                      <a:pt x="30" y="85"/>
                                    </a:lnTo>
                                    <a:lnTo>
                                      <a:pt x="47" y="64"/>
                                    </a:lnTo>
                                    <a:lnTo>
                                      <a:pt x="67" y="45"/>
                                    </a:lnTo>
                                    <a:lnTo>
                                      <a:pt x="88" y="29"/>
                                    </a:lnTo>
                                    <a:lnTo>
                                      <a:pt x="111" y="17"/>
                                    </a:lnTo>
                                    <a:lnTo>
                                      <a:pt x="136" y="7"/>
                                    </a:lnTo>
                                    <a:lnTo>
                                      <a:pt x="16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3389BE6E" id="أيقونة LinkedIn" o:spid="_x0000_s1026" alt="أيقونة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77448b [3204]" stroked="f" strokeweight="0">
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<o:lock v:ext="edit" verticies="t"/>
                      <w10:anchorlock/>
                    </v:shape>
                  </w:pict>
                </mc:Fallback>
              </mc:AlternateContent>
            </w:r>
          </w:p>
          <w:p w:rsidR="007A0F44" w:rsidRPr="008961DF" w:rsidRDefault="008961DF" w:rsidP="008961DF">
            <w:pPr>
              <w:pStyle w:val="a"/>
              <w:bidi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  <w:lang w:eastAsia="ar"/>
              </w:rPr>
              <w:t xml:space="preserve"> </w:t>
            </w:r>
          </w:p>
        </w:tc>
      </w:tr>
      <w:tr w:rsidR="00A77B4D" w:rsidRPr="008961DF" w:rsidTr="008961DF">
        <w:tblPrEx>
          <w:tblCellMar>
            <w:bottom w:w="0" w:type="dxa"/>
          </w:tblCellMar>
        </w:tblPrEx>
        <w:trPr>
          <w:gridAfter w:val="1"/>
          <w:wAfter w:w="19" w:type="dxa"/>
        </w:trPr>
        <w:tc>
          <w:tcPr>
            <w:tcW w:w="717" w:type="dxa"/>
            <w:tcMar>
              <w:right w:w="216" w:type="dxa"/>
            </w:tcMar>
            <w:vAlign w:val="bottom"/>
          </w:tcPr>
          <w:p w:rsidR="00A77B4D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17028F3C" wp14:editId="19DD5215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1C2B93C6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R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5hMEA&#10;AADbAAAADwAAAGRycy9kb3ducmV2LnhtbERPS2sCMRC+C/6HMEJvNWsLRbdGEUHYi6W+wN6GzXSz&#10;dTNZklTTf98UCt7m43vOfJlsJ67kQ+tYwWRcgCCunW65UXA8bB6nIEJE1tg5JgU/FGC5GA7mWGp3&#10;4x1d97EROYRDiQpMjH0pZagNWQxj1xNn7tN5izFD30jt8ZbDbSefiuJFWmw5NxjsaW2ovuy/rYL3&#10;c5WmzyfvZfp4+9puK9NfzE6ph1FavYKIlOJd/O+udJ4/g79f8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I+YTBAAAA2wAAAA8AAAAAAAAAAAAAAAAAmAIAAGRycy9kb3du&#10;cmV2LnhtbFBLBQYAAAAABAAEAPUAAACG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UgMIA&#10;AADbAAAADwAAAGRycy9kb3ducmV2LnhtbERPz2vCMBS+D/wfwhO8rakOnHSNIoIoHsamQ9jt0by1&#10;1ealJJnt+tebw8Djx/c7X/WmETdyvrasYJqkIIgLq2suFXydts8LED4ga2wsk4I/8rBajp5yzLTt&#10;+JNux1CKGMI+QwVVCG0mpS8qMugT2xJH7sc6gyFCV0rtsIvhppGzNJ1LgzXHhgpb2lRUXI+/RoF5&#10;37nz62HA/fclXdfhZdh9nC9KTcb9+g1EoD48xP/uvVYwi+vj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lSAwgAAANsAAAAPAAAAAAAAAAAAAAAAAJgCAABkcnMvZG93&#10;bnJldi54bWxQSwUGAAAAAAQABAD1AAAAhwM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  <w:gridSpan w:val="3"/>
          </w:tcPr>
          <w:p w:rsidR="00A77B4D" w:rsidRPr="008961DF" w:rsidRDefault="002F1F68" w:rsidP="002146F8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1586649636"/>
                <w:placeholder>
                  <w:docPart w:val="F7EAB7B68B524C61A5D717E7701AC2BD"/>
                </w:placeholder>
                <w:temporary/>
                <w:showingPlcHdr/>
              </w:sdtPr>
              <w:sdtEndPr/>
              <w:sdtContent>
                <w:r w:rsidR="00DD2D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التعليم</w:t>
                </w:r>
              </w:sdtContent>
            </w:sdt>
          </w:p>
        </w:tc>
      </w:tr>
    </w:tbl>
    <w:p w:rsidR="007C0E0E" w:rsidRPr="008961DF" w:rsidRDefault="002F1F68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1:"/>
          <w:tag w:val="أدخل اسم الدرجة العلمية 1:"/>
          <w:id w:val="-1503204292"/>
          <w:placeholder>
            <w:docPart w:val="F2D5A10690EA412D82385D1CE122E8C9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1:"/>
          <w:tag w:val="أدخل المؤسسة التعليمية 1:"/>
          <w:id w:val="352003123"/>
          <w:placeholder>
            <w:docPart w:val="9C01A0EA2D394B7FB2977F056DE372FF"/>
          </w:placeholder>
          <w:temporary/>
          <w:showingPlcHdr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:rsidR="007C0E0E" w:rsidRPr="008961DF" w:rsidRDefault="002F1F68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1: "/>
          <w:tag w:val="أدخل التواريخ من للمؤسسة التعليمية 1: "/>
          <w:id w:val="-1066028553"/>
          <w:placeholder>
            <w:docPart w:val="7DB21443BB2A4742BC51B44D1B413383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1: "/>
          <w:tag w:val="أدخل التواريخ إلى للمؤسسة التعليمية 1: "/>
          <w:id w:val="356771808"/>
          <w:placeholder>
            <w:docPart w:val="5E41758A51C44BA8A405E2C0F65154FB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0E24AC" w:rsidRPr="008961DF" w:rsidRDefault="002F1F68" w:rsidP="007850D1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1:"/>
          <w:tag w:val="أدخل تفاصيل التعليم 1:"/>
          <w:id w:val="923453648"/>
          <w:placeholder>
            <w:docPart w:val="EEFF94C9236B4B049FB29697F9C7E8F4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p w:rsidR="007C0E0E" w:rsidRPr="008961DF" w:rsidRDefault="002F1F68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سم الدرجة العلمية 2:"/>
          <w:tag w:val="أدخل اسم الدرجة العلمية 2:"/>
          <w:id w:val="1190800080"/>
          <w:placeholder>
            <w:docPart w:val="204FD1AA96A14B6C8E077D44A7BE4473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اسم الشهادة</w:t>
          </w:r>
        </w:sdtContent>
      </w:sdt>
      <w:r w:rsidR="007C0E0E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مؤسسة التعليمية 2:"/>
          <w:tag w:val="أدخل المؤسسة التعليمية 2:"/>
          <w:id w:val="-1213268753"/>
          <w:placeholder>
            <w:docPart w:val="8954BAE09F5242D6B731DDE0FC84A910"/>
          </w:placeholder>
          <w:temporary/>
          <w:showingPlcHdr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7C0E0E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المدرسة</w:t>
          </w:r>
        </w:sdtContent>
      </w:sdt>
    </w:p>
    <w:p w:rsidR="007C0E0E" w:rsidRPr="008961DF" w:rsidRDefault="002F1F68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مؤسسة التعليمية 2: "/>
          <w:tag w:val="أدخل التواريخ من للمؤسسة التعليمية 2: "/>
          <w:id w:val="-910847279"/>
          <w:placeholder>
            <w:docPart w:val="C29D6D45100B4791986C60942E8356A8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7C0E0E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7C0E0E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مؤسسة التعليمية 2: "/>
          <w:tag w:val="أدخل التواريخ إلى للمؤسسة التعليمية 2: "/>
          <w:id w:val="-1458402753"/>
          <w:placeholder>
            <w:docPart w:val="3AA838FCC28148F8879433E79A32B093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7C0E0E" w:rsidRPr="008961DF" w:rsidRDefault="002F1F68" w:rsidP="007C0E0E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تعليم 2:"/>
          <w:tag w:val="أدخل تفاصيل التعليم 2:"/>
          <w:id w:val="-213357100"/>
          <w:placeholder>
            <w:docPart w:val="1D5D9354D60E4320AAEA328506E4554F"/>
          </w:placeholder>
          <w:temporary/>
          <w:showingPlcHdr/>
        </w:sdtPr>
        <w:sdtEndPr/>
        <w:sdtContent>
          <w:r w:rsidR="007C0E0E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sdtContent>
      </w:sdt>
    </w:p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717"/>
        <w:gridCol w:w="8295"/>
      </w:tblGrid>
      <w:tr w:rsidR="005E088C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5E088C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22A968DE" wp14:editId="045CE392">
                      <wp:extent cx="274320" cy="274320"/>
                      <wp:effectExtent l="0" t="0" r="0" b="0"/>
                      <wp:docPr id="21" name="الخبرة في أيقونة الدائرة" descr="أيقونة الخب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دائرة أيقونة الخبرة" descr="دائرة أيقونة الخبر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رمز أيقونة الخبرة" descr="رمز أيقونة الخب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D765F29" id="الخبرة في أيقونة الدائرة" o:spid="_x0000_s1026" alt="أيقونة الخبر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">
                      <v:shape id="دائرة أيقونة الخبرة" o:spid="_x0000_s1027" alt="دائرة أيقونة الخبر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hSMMA&#10;AADbAAAADwAAAGRycy9kb3ducmV2LnhtbESPQWsCMRSE74X+h/CE3mrWLRTZGkWEwl4sai20t8fm&#10;uVndvCxJqvHfN4LQ4zAz3zCzRbK9OJMPnWMFk3EBgrhxuuNWwf7z/XkKIkRkjb1jUnClAIv548MM&#10;K+0uvKXzLrYiQzhUqMDEOFRShsaQxTB2A3H2Ds5bjFn6VmqPlwy3vSyL4lVa7DgvGBxoZag57X6t&#10;gs13naYvX97L9PNxXK9rM5zMVqmnUVq+gYiU4n/43q61grKE25f8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ChSMMAAADbAAAADwAAAAAAAAAAAAAAAACYAgAAZHJzL2Rv&#10;d25yZXYueG1sUEsFBgAAAAAEAAQA9QAAAIgD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خبرة" o:spid="_x0000_s1028" alt="رمز أيقونة الخبرة" style="position:absolute;left:50;top:51;width:74;height:59;visibility:visible;mso-wrap-style:square;v-text-anchor:top" coordsize="1395,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azEcMA&#10;AADbAAAADwAAAGRycy9kb3ducmV2LnhtbESPQWsCMRSE7wX/Q3iCN81WsZbVKKWieO2qxeMjed1s&#10;u3lZNlFXf31TEHocZuYbZrHqXC0u1IbKs4LnUQaCWHtTcangsN8MX0GEiGyw9kwKbhRgtew9LTA3&#10;/sofdCliKRKEQ44KbIxNLmXQlhyGkW+Ik/flW4cxybaUpsVrgrtajrPsRTqsOC1YbOjdkv4pzk7B&#10;+vM0wfX3ttAa7WHq78fZzW2UGvS7tzmISF38Dz/aO6NgPIG/L+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azEcMAAADbAAAADwAAAAAAAAAAAAAAAACYAgAAZHJzL2Rv&#10;d25yZXYueG1sUEsFBgAAAAAEAAQA9QAAAIgD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5E088C" w:rsidRPr="008961DF" w:rsidRDefault="002F1F68" w:rsidP="0004158B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تعليم:"/>
                <w:tag w:val="التعليم:"/>
                <w:id w:val="-2131392780"/>
                <w:placeholder>
                  <w:docPart w:val="968421B4C5AE4187A95574EB054E4E8B"/>
                </w:placeholder>
                <w:temporary/>
                <w:showingPlcHdr/>
              </w:sdtPr>
              <w:sdtEndPr/>
              <w:sdtContent>
                <w:r w:rsidR="005E088C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الخبرة</w:t>
                </w:r>
              </w:sdtContent>
            </w:sdt>
          </w:p>
        </w:tc>
      </w:tr>
    </w:tbl>
    <w:p w:rsidR="005E088C" w:rsidRPr="008961DF" w:rsidRDefault="002F1F68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1:"/>
          <w:tag w:val="أدخل المسمى الوظيفي 1:"/>
          <w:id w:val="1751545020"/>
          <w:placeholder>
            <w:docPart w:val="47BF6A09E5AF4EAE8ACC033669C5D007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شركة 1:"/>
          <w:tag w:val="أدخل الشركة 1:"/>
          <w:id w:val="-1514523931"/>
          <w:placeholder>
            <w:docPart w:val="C47FA2D1B4154496B9CE0E25E8630BF3"/>
          </w:placeholder>
          <w:temporary/>
          <w:showingPlcHdr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5E088C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:rsidR="005E088C" w:rsidRPr="008961DF" w:rsidRDefault="002F1F68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1: "/>
          <w:tag w:val="أدخل التواريخ من للشركة 1: "/>
          <w:id w:val="-1157291985"/>
          <w:placeholder>
            <w:docPart w:val="D29707892A9E44D28E33779E4545E3B4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1: "/>
          <w:tag w:val="أدخل التواريخ إلى للشركة 1: "/>
          <w:id w:val="17665806"/>
          <w:placeholder>
            <w:docPart w:val="7D5DA74B3F264243928AB383AA36C474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5E088C" w:rsidRPr="008961DF" w:rsidRDefault="002F1F68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1:"/>
          <w:tag w:val="أدخل تفاصيل الوظيفة 1:"/>
          <w:id w:val="1875349761"/>
          <w:placeholder>
            <w:docPart w:val="09D5CAE9A3D04D5CBFB1ABC65E1F4BBF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p w:rsidR="005E088C" w:rsidRPr="008961DF" w:rsidRDefault="002F1F68" w:rsidP="00B47E1E">
      <w:pPr>
        <w:pStyle w:val="Heading2"/>
        <w:bidi/>
        <w:rPr>
          <w:rFonts w:ascii="Arial" w:hAnsi="Arial" w:cs="Arial"/>
          <w:b w:val="0"/>
          <w:bCs/>
          <w:sz w:val="28"/>
          <w:szCs w:val="28"/>
        </w:rPr>
      </w:pPr>
      <w:sdt>
        <w:sdtPr>
          <w:rPr>
            <w:rFonts w:ascii="Arial" w:hAnsi="Arial" w:cs="Arial"/>
            <w:b w:val="0"/>
            <w:bCs/>
            <w:sz w:val="28"/>
            <w:szCs w:val="28"/>
            <w:rtl/>
          </w:rPr>
          <w:alias w:val="أدخل المسمى الوظيفي 2:"/>
          <w:tag w:val="أدخل المسمى الوظيفي 2:"/>
          <w:id w:val="897717812"/>
          <w:placeholder>
            <w:docPart w:val="07DA664C724548B0A7194DD00B24B89C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b w:val="0"/>
              <w:bCs/>
              <w:sz w:val="28"/>
              <w:szCs w:val="28"/>
              <w:rtl/>
              <w:lang w:eastAsia="ar"/>
            </w:rPr>
            <w:t>المسمى الوظيفي</w:t>
          </w:r>
        </w:sdtContent>
      </w:sdt>
      <w:r w:rsidR="005E088C" w:rsidRPr="008961DF">
        <w:rPr>
          <w:rFonts w:ascii="Arial" w:hAnsi="Arial" w:cs="Arial"/>
          <w:b w:val="0"/>
          <w:bCs/>
          <w:sz w:val="28"/>
          <w:szCs w:val="28"/>
          <w:rtl/>
          <w:lang w:eastAsia="ar"/>
        </w:rPr>
        <w:t xml:space="preserve"> | </w:t>
      </w:r>
      <w:sdt>
        <w:sdtPr>
          <w:rPr>
            <w:rStyle w:val="Emphasis"/>
            <w:rFonts w:ascii="Arial" w:hAnsi="Arial" w:cs="Arial"/>
            <w:b w:val="0"/>
            <w:bCs/>
            <w:sz w:val="28"/>
            <w:szCs w:val="28"/>
            <w:rtl/>
          </w:rPr>
          <w:alias w:val="أدخل الشركة 2:"/>
          <w:tag w:val="أدخل الشركة 2:"/>
          <w:id w:val="557596676"/>
          <w:placeholder>
            <w:docPart w:val="73366972243D49D985438DB8F9E5682D"/>
          </w:placeholder>
          <w:temporary/>
          <w:showingPlcHdr/>
        </w:sdtPr>
        <w:sdtEndPr>
          <w:rPr>
            <w:rStyle w:val="DefaultParagraphFont"/>
            <w:iCs w:val="0"/>
            <w:color w:val="77448B" w:themeColor="accent1"/>
          </w:rPr>
        </w:sdtEndPr>
        <w:sdtContent>
          <w:r w:rsidR="005E088C" w:rsidRPr="008961DF">
            <w:rPr>
              <w:rStyle w:val="Emphasis"/>
              <w:rFonts w:ascii="Arial" w:hAnsi="Arial" w:cs="Arial"/>
              <w:b w:val="0"/>
              <w:bCs/>
              <w:i/>
              <w:iCs w:val="0"/>
              <w:sz w:val="28"/>
              <w:szCs w:val="28"/>
              <w:rtl/>
              <w:lang w:eastAsia="ar"/>
            </w:rPr>
            <w:t>الشركة</w:t>
          </w:r>
        </w:sdtContent>
      </w:sdt>
    </w:p>
    <w:p w:rsidR="005E088C" w:rsidRPr="008961DF" w:rsidRDefault="002F1F68" w:rsidP="004F199F">
      <w:pPr>
        <w:pStyle w:val="Heading3"/>
        <w:bidi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  <w:rtl/>
          </w:rPr>
          <w:alias w:val="أدخل التواريخ من للشركة 2: "/>
          <w:tag w:val="أدخل التواريخ من للشركة 2: "/>
          <w:id w:val="885609453"/>
          <w:placeholder>
            <w:docPart w:val="8B4CBDFE42CD4E1DB4F11D96C45A12E9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rtl/>
              <w:lang w:eastAsia="ar"/>
            </w:rPr>
            <w:t>التواري</w:t>
          </w:r>
          <w:r w:rsidR="00581515" w:rsidRPr="008961DF">
            <w:rPr>
              <w:rFonts w:ascii="Arial" w:hAnsi="Arial" w:cs="Arial"/>
              <w:rtl/>
              <w:lang w:eastAsia="ar"/>
            </w:rPr>
            <w:t>خ</w:t>
          </w:r>
          <w:r w:rsidR="005E088C" w:rsidRPr="008961DF">
            <w:rPr>
              <w:rFonts w:ascii="Arial" w:hAnsi="Arial" w:cs="Arial"/>
              <w:rtl/>
              <w:lang w:eastAsia="ar"/>
            </w:rPr>
            <w:t xml:space="preserve"> من</w:t>
          </w:r>
        </w:sdtContent>
      </w:sdt>
      <w:r w:rsidR="005E088C" w:rsidRPr="008961DF">
        <w:rPr>
          <w:rFonts w:ascii="Arial" w:hAnsi="Arial" w:cs="Arial"/>
          <w:sz w:val="28"/>
          <w:szCs w:val="28"/>
          <w:rtl/>
          <w:lang w:eastAsia="ar"/>
        </w:rPr>
        <w:t xml:space="preserve"> – </w:t>
      </w:r>
      <w:sdt>
        <w:sdtPr>
          <w:rPr>
            <w:rFonts w:ascii="Arial" w:hAnsi="Arial" w:cs="Arial"/>
            <w:sz w:val="28"/>
            <w:szCs w:val="28"/>
            <w:rtl/>
          </w:rPr>
          <w:alias w:val="أدخل التواريخ إلى للشركة 2: "/>
          <w:tag w:val="أدخل التواريخ إلى للشركة 2: "/>
          <w:id w:val="-157459050"/>
          <w:placeholder>
            <w:docPart w:val="FFA7C56F2C474F168415FF1FA78D352C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8"/>
              <w:szCs w:val="28"/>
              <w:rtl/>
              <w:lang w:eastAsia="ar"/>
            </w:rPr>
            <w:t>إلى</w:t>
          </w:r>
        </w:sdtContent>
      </w:sdt>
    </w:p>
    <w:p w:rsidR="005E088C" w:rsidRPr="008961DF" w:rsidRDefault="002F1F68" w:rsidP="005E088C">
      <w:pPr>
        <w:bidi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  <w:rtl/>
          </w:rPr>
          <w:alias w:val="أدخل تفاصيل الوظيفة 2:"/>
          <w:tag w:val="أدخل تفاصيل الوظيفة 2:"/>
          <w:id w:val="-1720970551"/>
          <w:placeholder>
            <w:docPart w:val="E7FF45D24D4D44298729630FD1C120BC"/>
          </w:placeholder>
          <w:temporary/>
          <w:showingPlcHdr/>
        </w:sdtPr>
        <w:sdtEndPr/>
        <w:sdtContent>
          <w:r w:rsidR="005E088C" w:rsidRPr="008961DF">
            <w:rPr>
              <w:rFonts w:ascii="Arial" w:hAnsi="Arial" w:cs="Arial"/>
              <w:sz w:val="24"/>
              <w:szCs w:val="24"/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sdtContent>
      </w:sdt>
    </w:p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17"/>
        <w:gridCol w:w="8295"/>
      </w:tblGrid>
      <w:tr w:rsidR="00143224" w:rsidRPr="008961DF" w:rsidTr="00562422">
        <w:tc>
          <w:tcPr>
            <w:tcW w:w="720" w:type="dxa"/>
            <w:tcMar>
              <w:right w:w="216" w:type="dxa"/>
            </w:tcMar>
            <w:vAlign w:val="bottom"/>
          </w:tcPr>
          <w:p w:rsidR="0014322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4CC78A25" wp14:editId="19105269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4FF623E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y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5PMQA&#10;AADbAAAADwAAAGRycy9kb3ducmV2LnhtbESPQWsCMRSE7wX/Q3iCt5rVYpGtUUQQ9qJUW8HeHpvX&#10;zdbNy5Kkmv57Uyj0OMzMN8xilWwnruRD61jBZFyAIK6dbrlR8P62fZyDCBFZY+eYFPxQgNVy8LDA&#10;UrsbH+h6jI3IEA4lKjAx9qWUoTZkMYxdT5y9T+ctxix9I7XHW4bbTk6L4llabDkvGOxpY6i+HL+t&#10;gtdzleZPJ+9l+th/7XaV6S/moNRomNYvICKl+B/+a1dawXQGv1/y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OTzEAAAA2wAAAA8AAAAAAAAAAAAAAAAAmAIAAGRycy9k&#10;b3ducmV2LnhtbFBLBQYAAAAABAAEAPUAAACJAw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ajcIA&#10;AADbAAAADwAAAGRycy9kb3ducmV2LnhtbESPQYvCMBSE7wv+h/AEb2tqD0WqUVQQvKndBT0+m2db&#10;bF5qE2vdX78RFvY4zMw3zHzZm1p01LrKsoLJOAJBnFtdcaHg+2v7OQXhPLLG2jIpeJGD5WLwMcdU&#10;2ycfqct8IQKEXYoKSu+bVEqXl2TQjW1DHLyrbQ36INtC6hafAW5qGUdRIg1WHBZKbGhTUn7LHkbB&#10;4YzrLL9EN3e6c/ITV/vTddspNRr2qxkIT73/D/+1d1pBnMD7S/g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1qNwgAAANsAAAAPAAAAAAAAAAAAAAAAAJgCAABkcnMvZG93&#10;bnJldi54bWxQSwUGAAAAAAQABAD1AAAAhwM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5V74A&#10;AADbAAAADwAAAGRycy9kb3ducmV2LnhtbESPzQrCMBCE74LvEFbwpqk/iFSjqCDo0VrwujRrW2w2&#10;pYlafXojCB6HmfmGWa5bU4kHNa60rGA0jEAQZ1aXnCtIz/vBHITzyBory6TgRQ7Wq25nibG2Tz7R&#10;I/G5CBB2MSoovK9jKV1WkEE3tDVx8K62MeiDbHKpG3wGuKnkOIpm0mDJYaHAmnYFZbfkbhRY2iO/&#10;s5dOLseR07OD3W7TqVL9XrtZgPDU+n/41z5oBdMJ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yOVe+AAAA2wAAAA8AAAAAAAAAAAAAAAAAmAIAAGRycy9kb3ducmV2&#10;LnhtbFBLBQYAAAAABAAEAPUAAACDAw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CBasQA&#10;AADbAAAADwAAAGRycy9kb3ducmV2LnhtbESPzWrDMBCE74W8g9hAb42cElLjRAmJoTSXUurkARZp&#10;/dNaK8eSHeftq0Khx2FmvmG2+8m2YqTeN44VLBcJCGLtTMOVgsv59SkF4QOywdYxKbiTh/1u9rDF&#10;zLgbf9JYhEpECPsMFdQhdJmUXtdk0S9cRxy90vUWQ5R9JU2Ptwi3rXxOkrW02HBcqLGjvCb9XQxW&#10;Qf5yDbk+vq+Xefp2nYbSf3yVWqnH+XTYgAg0hf/wX/tkFKxW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gWrEAAAA2wAAAA8AAAAAAAAAAAAAAAAAmAIAAGRycy9k&#10;b3ducmV2LnhtbFBLBQYAAAAABAAEAPUAAACJAw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SCMEA&#10;AADbAAAADwAAAGRycy9kb3ducmV2LnhtbESPQWsCMRSE7wX/Q3gFbzXboqJbo7iC4LXqocfH5pms&#10;bl7CJtX13xuh4HGYmW+Yxap3rbhSFxvPCj5HBQji2uuGjYLjYfsxAxETssbWMym4U4TVcvC2wFL7&#10;G//QdZ+MyBCOJSqwKYVSylhbchhHPhBn7+Q7hynLzkjd4S3DXSu/imIqHTacFywG2liqL/s/p2Bj&#10;ToewqybVdh7G59n815o2VUoN3/v1N4hEfXqF/9s7rWA8geeX/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UgjBAAAA2wAAAA8AAAAAAAAAAAAAAAAAmAIAAGRycy9kb3du&#10;cmV2LnhtbFBLBQYAAAAABAAEAPUAAACGAw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87" w:type="dxa"/>
          </w:tcPr>
          <w:p w:rsidR="00143224" w:rsidRPr="008961DF" w:rsidRDefault="002F1F68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مهارات:"/>
                <w:tag w:val="المهارات:"/>
                <w:id w:val="-925109897"/>
                <w:placeholder>
                  <w:docPart w:val="4A96AD6244AA4DBDAE9D56A56CD3FF16"/>
                </w:placeholder>
                <w:temporary/>
                <w:showingPlcHdr/>
              </w:sdtPr>
              <w:sdtEndPr/>
              <w:sdtContent>
                <w:r w:rsidR="0014322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المهارات</w:t>
                </w:r>
              </w:sdtContent>
            </w:sdt>
          </w:p>
        </w:tc>
      </w:tr>
    </w:tbl>
    <w:tbl>
      <w:tblPr>
        <w:tblStyle w:val="GridTableLight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55"/>
        <w:gridCol w:w="3929"/>
      </w:tblGrid>
      <w:tr w:rsidR="00143224" w:rsidRPr="008961DF" w:rsidTr="0097346D">
        <w:tc>
          <w:tcPr>
            <w:tcW w:w="5333" w:type="dxa"/>
          </w:tcPr>
          <w:p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اذكر المهارات التي تتقنها هنا</w:t>
            </w:r>
          </w:p>
          <w:p w:rsidR="00316CE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المهارة 1</w:t>
            </w:r>
          </w:p>
        </w:tc>
        <w:tc>
          <w:tcPr>
            <w:tcW w:w="4167" w:type="dxa"/>
            <w:tcMar>
              <w:left w:w="576" w:type="dxa"/>
            </w:tcMar>
          </w:tcPr>
          <w:p w:rsidR="00143224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مهارة</w:t>
            </w:r>
          </w:p>
          <w:p w:rsidR="00F904FC" w:rsidRPr="008961DF" w:rsidRDefault="008961DF" w:rsidP="008961DF">
            <w:pPr>
              <w:pStyle w:val="ListBullet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sz w:val="24"/>
                <w:szCs w:val="24"/>
                <w:rtl/>
              </w:rPr>
              <w:t>م</w:t>
            </w:r>
          </w:p>
        </w:tc>
      </w:tr>
    </w:tbl>
    <w:tbl>
      <w:tblPr>
        <w:tblStyle w:val="TableGrid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721"/>
        <w:gridCol w:w="8291"/>
      </w:tblGrid>
      <w:tr w:rsidR="00AC7C34" w:rsidRPr="008961DF" w:rsidTr="00562422">
        <w:tc>
          <w:tcPr>
            <w:tcW w:w="725" w:type="dxa"/>
            <w:tcMar>
              <w:right w:w="216" w:type="dxa"/>
            </w:tcMar>
            <w:vAlign w:val="bottom"/>
          </w:tcPr>
          <w:p w:rsidR="00AC7C34" w:rsidRPr="008961DF" w:rsidRDefault="00075B13" w:rsidP="00075B13">
            <w:pPr>
              <w:pStyle w:val="a0"/>
              <w:bidi/>
              <w:rPr>
                <w:rFonts w:ascii="Arial" w:hAnsi="Arial" w:cs="Arial"/>
                <w:sz w:val="24"/>
                <w:szCs w:val="24"/>
              </w:rPr>
            </w:pPr>
            <w:r w:rsidRPr="008961DF">
              <w:rPr>
                <w:rFonts w:ascii="Arial" w:hAnsi="Arial" w:cs="Arial"/>
                <w:noProof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5488CD53" wp14:editId="493C4389">
                      <wp:extent cx="274320" cy="274320"/>
                      <wp:effectExtent l="0" t="0" r="0" b="0"/>
                      <wp:docPr id="46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47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8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9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0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9AFF16D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ncMUA&#10;AADbAAAADwAAAGRycy9kb3ducmV2LnhtbESPT2sCMRTE7wW/Q3hCbzVrW6xsjSKFwl4s/mmhvT02&#10;r5utm5clSTV+eyMIHoeZ+Q0zWyTbiQP50DpWMB4VIIhrp1tuFHzu3h+mIEJE1tg5JgUnCrCYD+5m&#10;WGp35A0dtrERGcKhRAUmxr6UMtSGLIaR64mz9+u8xZilb6T2eMxw28nHophIiy3nBYM9vRmq99t/&#10;q2D9XaXp05f3Mv18/K1Wlen3ZqPU/TAtX0FESvEWvrYrreD5BS5f8g+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6OdwxQAAANsAAAAPAAAAAAAAAAAAAAAAAJgCAABkcnMv&#10;ZG93bnJldi54bWxQSwUGAAAAAAQABAD1AAAAigM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23A78A&#10;AADbAAAADwAAAGRycy9kb3ducmV2LnhtbERPy4rCMBTdC/5DuMJsRFMfiFSjFEGczSy06vraXNti&#10;c1OaWOvfTxaCy8N5r7edqURLjSstK5iMIxDEmdUl5wrO6X60BOE8ssbKMil4k4Ptpt9bY6zti4/U&#10;nnwuQgi7GBUU3texlC4ryKAb25o4cHfbGPQBNrnUDb5CuKnkNIoW0mDJoaHAmnYFZY/T0yi4XJP5&#10;rv6b6WtaHdr3MJnwzeyV+hl0yQqEp85/xR/3r1YwD2PDl/A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3bcDvwAAANsAAAAPAAAAAAAAAAAAAAAAAJgCAABkcnMvZG93bnJl&#10;di54bWxQSwUGAAAAAAQABAD1AAAAhAMAAAAA&#10;" path="m130,r27,3l181,10r22,12l223,38r16,20l251,80r7,24l261,131r-3,26l251,181r-12,23l223,223r-20,16l181,251r-24,8l130,261r-26,-2l80,251,57,239,38,223,22,204,10,181,2,157,,131,2,104,10,80,22,58,38,38,57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w9MQA&#10;AADbAAAADwAAAGRycy9kb3ducmV2LnhtbESP0WqDQBRE3wv5h+UG+tas2iYk1lVKoZCXlCTtB1zc&#10;WxXdu+Kuifbrs4VCHoeZOcNkxWQ6caHBNZYVxKsIBHFpdcOVgu+vj6ctCOeRNXaWScFMDop88ZBh&#10;qu2VT3Q5+0oECLsUFdTe96mUrqzJoFvZnjh4P3Yw6IMcKqkHvAa46WQSRRtpsOGwUGNP7zWV7Xk0&#10;gZLE5WFNvO+f2+M42/X4O86fSj0up7dXEJ4mfw//t/dawcsO/r6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zcPTEAAAA2wAAAA8AAAAAAAAAAAAAAAAAmAIAAGRycy9k&#10;b3ducmV2LnhtbFBLBQYAAAAABAAEAPUAAACJAwAAAAA=&#10;" path="m131,r26,3l182,10r22,12l223,38r16,20l251,80r8,24l262,131r-3,26l251,181r-12,23l223,223r-19,16l182,251r-25,8l131,261r-26,-2l80,251,58,239,39,223,23,204,11,181,3,157,,131,3,104,11,80,23,58,39,38,58,22,80,10,105,3,131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t2MEA&#10;AADbAAAADwAAAGRycy9kb3ducmV2LnhtbERPTYvCMBC9L/gfwgheFk11XZHaVIog7sWDunoem7Et&#10;NpPSxFr/vTks7PHxvpN1b2rRUesqywqmkwgEcW51xYWC39N2vAThPLLG2jIpeJGDdTr4SDDW9skH&#10;6o6+ECGEXYwKSu+bWEqXl2TQTWxDHLibbQ36ANtC6hafIdzUchZFC2mw4tBQYkObkvL78WEUnC/Z&#10;fNPsv/TlVO+612c25avZKjUa9tkKhKfe/4v/3D9awXdYH76EHy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yLdjBAAAA2wAAAA8AAAAAAAAAAAAAAAAAmAIAAGRycy9kb3du&#10;cmV2LnhtbFBLBQYAAAAABAAEAPUAAACGAwAAAAA=&#10;" path="m130,r27,3l181,10r23,12l223,38r16,20l251,80r7,24l261,131r-3,26l251,181r-12,23l223,223r-19,16l181,251r-24,8l130,261r-26,-2l80,251,58,239,38,223,22,204,10,181,3,157,,131,3,104,10,80,22,58,38,38,58,22,80,10,104,3,130,xe" fillcolor="white [3212]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49" w:type="dxa"/>
          </w:tcPr>
          <w:p w:rsidR="00AC7C34" w:rsidRPr="008961DF" w:rsidRDefault="002F1F68" w:rsidP="00AD6216">
            <w:pPr>
              <w:pStyle w:val="Heading1"/>
              <w:bidi/>
              <w:outlineLvl w:val="0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Fonts w:ascii="Arial" w:hAnsi="Arial" w:cs="Arial"/>
                  <w:sz w:val="36"/>
                  <w:szCs w:val="36"/>
                  <w:rtl/>
                </w:rPr>
                <w:alias w:val="الأنشطة:"/>
                <w:tag w:val="الأنشطة:"/>
                <w:id w:val="-2061776476"/>
                <w:placeholder>
                  <w:docPart w:val="2EC56B6F03D0478EA3458DE20604242A"/>
                </w:placeholder>
                <w:temporary/>
                <w:showingPlcHdr/>
              </w:sdtPr>
              <w:sdtEndPr/>
              <w:sdtContent>
                <w:r w:rsidR="00AC7C34" w:rsidRPr="008961DF">
                  <w:rPr>
                    <w:rFonts w:ascii="Arial" w:hAnsi="Arial" w:cs="Arial"/>
                    <w:b w:val="0"/>
                    <w:bCs/>
                    <w:sz w:val="36"/>
                    <w:szCs w:val="36"/>
                    <w:rtl/>
                    <w:lang w:eastAsia="ar"/>
                  </w:rPr>
                  <w:t>الأنشطة</w:t>
                </w:r>
              </w:sdtContent>
            </w:sdt>
          </w:p>
        </w:tc>
      </w:tr>
    </w:tbl>
    <w:p w:rsidR="007A0F44" w:rsidRPr="008961DF" w:rsidRDefault="008961DF" w:rsidP="008961DF">
      <w:pPr>
        <w:bidi/>
        <w:rPr>
          <w:rFonts w:ascii="Arial" w:hAnsi="Arial" w:cs="Arial"/>
          <w:sz w:val="24"/>
          <w:szCs w:val="24"/>
        </w:rPr>
      </w:pPr>
      <w:r w:rsidRPr="008961DF">
        <w:rPr>
          <w:rFonts w:ascii="Arial" w:hAnsi="Arial" w:cs="Arial"/>
          <w:sz w:val="24"/>
          <w:szCs w:val="24"/>
          <w:rtl/>
        </w:rPr>
        <w:t>استخدم هذا المقطع لتسليط الضوء على الأنشطة والهوايات التي تمارسها وخاصة التي من الم</w:t>
      </w:r>
      <w:r w:rsidR="00D03E35">
        <w:rPr>
          <w:rFonts w:ascii="Arial" w:hAnsi="Arial" w:cs="Arial"/>
          <w:sz w:val="24"/>
          <w:szCs w:val="24"/>
          <w:rtl/>
        </w:rPr>
        <w:t>مكن ان تساعدك في الحصول على الو</w:t>
      </w:r>
      <w:r w:rsidR="00D03E35">
        <w:rPr>
          <w:rFonts w:ascii="Arial" w:hAnsi="Arial" w:cs="Arial" w:hint="cs"/>
          <w:sz w:val="24"/>
          <w:szCs w:val="24"/>
          <w:rtl/>
        </w:rPr>
        <w:t>ظ</w:t>
      </w:r>
      <w:r w:rsidRPr="008961DF">
        <w:rPr>
          <w:rFonts w:ascii="Arial" w:hAnsi="Arial" w:cs="Arial"/>
          <w:sz w:val="24"/>
          <w:szCs w:val="24"/>
          <w:rtl/>
        </w:rPr>
        <w:t>يفة</w:t>
      </w:r>
      <w:r w:rsidR="00D03E35">
        <w:rPr>
          <w:rFonts w:ascii="Arial" w:hAnsi="Arial" w:cs="Arial" w:hint="cs"/>
          <w:sz w:val="24"/>
          <w:szCs w:val="24"/>
          <w:rtl/>
        </w:rPr>
        <w:t>.</w:t>
      </w:r>
      <w:bookmarkStart w:id="0" w:name="_GoBack"/>
      <w:bookmarkEnd w:id="0"/>
    </w:p>
    <w:sectPr w:rsidR="007A0F44" w:rsidRPr="008961DF" w:rsidSect="00C35C81">
      <w:footerReference w:type="default" r:id="rId12"/>
      <w:headerReference w:type="first" r:id="rId13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68" w:rsidRDefault="002F1F68" w:rsidP="00F534FB">
      <w:pPr>
        <w:spacing w:after="0"/>
      </w:pPr>
      <w:r>
        <w:separator/>
      </w:r>
    </w:p>
  </w:endnote>
  <w:endnote w:type="continuationSeparator" w:id="0">
    <w:p w:rsidR="002F1F68" w:rsidRDefault="002F1F68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FE7" w:rsidRDefault="00056FE7">
        <w:pPr>
          <w:pStyle w:val="Footer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16CE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68" w:rsidRDefault="002F1F68" w:rsidP="00F534FB">
      <w:pPr>
        <w:spacing w:after="0"/>
      </w:pPr>
      <w:r>
        <w:separator/>
      </w:r>
    </w:p>
  </w:footnote>
  <w:footnote w:type="continuationSeparator" w:id="0">
    <w:p w:rsidR="002F1F68" w:rsidRDefault="002F1F68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B1" w:rsidRDefault="005324B1">
    <w:pPr>
      <w:pStyle w:val="Header"/>
      <w:bidi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8006AA" wp14:editId="47D74FC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:arto="http://schemas.microsoft.com/office/word/2006/arto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267D7AA" id="المستطيل 1" o:spid="_x0000_s1026" style="position:absolute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98168E"/>
    <w:multiLevelType w:val="multilevel"/>
    <w:tmpl w:val="D2A0CB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1D36168"/>
    <w:multiLevelType w:val="multilevel"/>
    <w:tmpl w:val="510E195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A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4AC"/>
    <w:rsid w:val="000E4A73"/>
    <w:rsid w:val="000F40BA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1F68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83057"/>
    <w:rsid w:val="0039703C"/>
    <w:rsid w:val="003974BB"/>
    <w:rsid w:val="003A091E"/>
    <w:rsid w:val="003E5D64"/>
    <w:rsid w:val="00403149"/>
    <w:rsid w:val="004037EF"/>
    <w:rsid w:val="00405BAD"/>
    <w:rsid w:val="004113D8"/>
    <w:rsid w:val="00416463"/>
    <w:rsid w:val="00423827"/>
    <w:rsid w:val="00437B8B"/>
    <w:rsid w:val="004457F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4D4E"/>
    <w:rsid w:val="00646D01"/>
    <w:rsid w:val="00663536"/>
    <w:rsid w:val="006648D4"/>
    <w:rsid w:val="00673F18"/>
    <w:rsid w:val="00676CEB"/>
    <w:rsid w:val="00683A86"/>
    <w:rsid w:val="0069300B"/>
    <w:rsid w:val="006A4C72"/>
    <w:rsid w:val="006D65F8"/>
    <w:rsid w:val="006F4D23"/>
    <w:rsid w:val="007175B9"/>
    <w:rsid w:val="007215A9"/>
    <w:rsid w:val="007253E8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F44"/>
    <w:rsid w:val="007A729F"/>
    <w:rsid w:val="007B3F4F"/>
    <w:rsid w:val="007C0E0E"/>
    <w:rsid w:val="007C153D"/>
    <w:rsid w:val="007C333C"/>
    <w:rsid w:val="007C34A8"/>
    <w:rsid w:val="007E7052"/>
    <w:rsid w:val="007F558A"/>
    <w:rsid w:val="007F71A4"/>
    <w:rsid w:val="008030EE"/>
    <w:rsid w:val="00812148"/>
    <w:rsid w:val="00814B43"/>
    <w:rsid w:val="00814FA5"/>
    <w:rsid w:val="0083016A"/>
    <w:rsid w:val="00846AAE"/>
    <w:rsid w:val="00867081"/>
    <w:rsid w:val="008961DF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760D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204FE"/>
    <w:rsid w:val="00B25746"/>
    <w:rsid w:val="00B47E1E"/>
    <w:rsid w:val="00B54661"/>
    <w:rsid w:val="00B55487"/>
    <w:rsid w:val="00B763B5"/>
    <w:rsid w:val="00B90654"/>
    <w:rsid w:val="00B91175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3E35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7483"/>
    <w:rsid w:val="00D7797C"/>
    <w:rsid w:val="00D83EA1"/>
    <w:rsid w:val="00D85CA4"/>
    <w:rsid w:val="00DB0B61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97BD9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D"/>
    <w:rPr>
      <w:rFonts w:cs="Tahoma"/>
    </w:rPr>
  </w:style>
  <w:style w:type="paragraph" w:styleId="Heading1">
    <w:name w:val="heading 1"/>
    <w:basedOn w:val="Normal"/>
    <w:link w:val="Heading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a">
    <w:name w:val="معلومات جهة الاتصال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List Number" w:semiHidden="0" w:uiPriority="12" w:unhideWhenUsed="0" w:qFormat="1"/>
    <w:lsdException w:name="Title" w:uiPriority="1" w:qFormat="1"/>
    <w:lsdException w:name="Default Paragraph Font" w:uiPriority="1"/>
    <w:lsdException w:name="Subtitle" w:uiPriority="11" w:qFormat="1"/>
    <w:lsdException w:name="Strong" w:uiPriority="2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46D"/>
    <w:rPr>
      <w:rFonts w:cs="Tahoma"/>
    </w:rPr>
  </w:style>
  <w:style w:type="paragraph" w:styleId="Heading1">
    <w:name w:val="heading 1"/>
    <w:basedOn w:val="Normal"/>
    <w:link w:val="Heading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PlaceholderText">
    <w:name w:val="Placeholder Text"/>
    <w:basedOn w:val="DefaultParagraphFont"/>
    <w:uiPriority w:val="99"/>
    <w:semiHidden/>
    <w:rsid w:val="008978E8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TableGrid">
    <w:name w:val="Table Grid"/>
    <w:basedOn w:val="TableNormal"/>
    <w:uiPriority w:val="39"/>
    <w:rsid w:val="008978E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15"/>
    <w:rPr>
      <w:rFonts w:ascii="Segoe UI" w:hAnsi="Segoe UI" w:cs="Segoe UI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37C"/>
    <w:pPr>
      <w:spacing w:after="0"/>
    </w:pPr>
  </w:style>
  <w:style w:type="paragraph" w:customStyle="1" w:styleId="a">
    <w:name w:val="معلومات جهة الاتصال"/>
    <w:basedOn w:val="Normal"/>
    <w:uiPriority w:val="3"/>
    <w:qFormat/>
    <w:rsid w:val="00565B06"/>
    <w:pPr>
      <w:spacing w:before="4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5B437C"/>
  </w:style>
  <w:style w:type="paragraph" w:styleId="Footer">
    <w:name w:val="footer"/>
    <w:basedOn w:val="Normal"/>
    <w:link w:val="FooterChar"/>
    <w:uiPriority w:val="99"/>
    <w:unhideWhenUsed/>
    <w:rsid w:val="00297ED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7ED0"/>
  </w:style>
  <w:style w:type="character" w:customStyle="1" w:styleId="Heading2Char">
    <w:name w:val="Heading 2 Char"/>
    <w:basedOn w:val="DefaultParagraphFont"/>
    <w:link w:val="Heading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ListNumber">
    <w:name w:val="List Number"/>
    <w:basedOn w:val="Normal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customStyle="1" w:styleId="GridTableLight">
    <w:name w:val="Grid Table Light"/>
    <w:basedOn w:val="TableNormal"/>
    <w:uiPriority w:val="40"/>
    <w:rsid w:val="00143224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Emphasis">
    <w:name w:val="Emphasis"/>
    <w:basedOn w:val="DefaultParagraphFont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Subtitle">
    <w:name w:val="Subtitle"/>
    <w:basedOn w:val="Normal"/>
    <w:link w:val="SubtitleChar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SubtitleChar">
    <w:name w:val="Subtitle Char"/>
    <w:basedOn w:val="DefaultParagraphFont"/>
    <w:link w:val="Subtitle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BookTitle">
    <w:name w:val="Book Title"/>
    <w:basedOn w:val="DefaultParagraphFont"/>
    <w:uiPriority w:val="33"/>
    <w:semiHidden/>
    <w:unhideWhenUsed/>
    <w:rsid w:val="00581515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1515"/>
    <w:rPr>
      <w:i/>
      <w:iCs/>
      <w:color w:val="77448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151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81515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1515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151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51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515"/>
    <w:rPr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1515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515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1515"/>
    <w:rPr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1515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1515"/>
    <w:rPr>
      <w:rFonts w:ascii="Consolas" w:hAnsi="Consolas"/>
      <w:szCs w:val="21"/>
    </w:rPr>
  </w:style>
  <w:style w:type="table" w:customStyle="1" w:styleId="PlainTable2">
    <w:name w:val="Plain Table 2"/>
    <w:basedOn w:val="TableNormal"/>
    <w:uiPriority w:val="42"/>
    <w:rsid w:val="00E5521B"/>
    <w:pPr>
      <w:spacing w:after="0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0">
    <w:name w:val="الأيقونات"/>
    <w:basedOn w:val="Normal"/>
    <w:uiPriority w:val="4"/>
    <w:qFormat/>
    <w:rsid w:val="00BD2DD6"/>
    <w:pPr>
      <w:spacing w:after="20"/>
      <w:jc w:val="center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20C"/>
    <w:rPr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ouer\Downloads\tf164024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3C95A7A3B42009F7FE225D254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90DC6-95AA-4A5C-83F5-E12BF241E2E1}"/>
      </w:docPartPr>
      <w:docPartBody>
        <w:p w:rsidR="00F017BC" w:rsidRDefault="00B12B1C">
          <w:pPr>
            <w:pStyle w:val="3AD3C95A7A3B42009F7FE225D254F494"/>
          </w:pPr>
          <w:r>
            <w:rPr>
              <w:rtl/>
              <w:lang w:eastAsia="ar"/>
            </w:rPr>
            <w:t>الاسم الأول</w:t>
          </w:r>
        </w:p>
      </w:docPartBody>
    </w:docPart>
    <w:docPart>
      <w:docPartPr>
        <w:name w:val="E29F53B927CA42D1AB02D44E9748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2B68-BA77-4FCD-AD61-8048EA7672F6}"/>
      </w:docPartPr>
      <w:docPartBody>
        <w:p w:rsidR="00F017BC" w:rsidRDefault="00B12B1C">
          <w:pPr>
            <w:pStyle w:val="E29F53B927CA42D1AB02D44E9748F629"/>
          </w:pPr>
          <w:r w:rsidRPr="00565B06">
            <w:rPr>
              <w:rtl/>
              <w:lang w:eastAsia="ar"/>
            </w:rPr>
            <w:t>اسم العائلة</w:t>
          </w:r>
        </w:p>
      </w:docPartBody>
    </w:docPart>
    <w:docPart>
      <w:docPartPr>
        <w:name w:val="BC4E48DAEF634FB1AE09604A81E5BB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A5574-8ED2-4907-B52B-909CC337E7E2}"/>
      </w:docPartPr>
      <w:docPartBody>
        <w:p w:rsidR="00F017BC" w:rsidRDefault="00B12B1C">
          <w:pPr>
            <w:pStyle w:val="BC4E48DAEF634FB1AE09604A81E5BBB6"/>
          </w:pPr>
          <w:r w:rsidRPr="009D0878">
            <w:rPr>
              <w:rtl/>
              <w:lang w:eastAsia="ar"/>
            </w:rPr>
            <w:t>العنوان</w:t>
          </w:r>
        </w:p>
      </w:docPartBody>
    </w:docPart>
    <w:docPart>
      <w:docPartPr>
        <w:name w:val="89BB80105CDF4A44AD2DD458F03BEB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612F28-0925-4555-8212-46AF47DE44C3}"/>
      </w:docPartPr>
      <w:docPartBody>
        <w:p w:rsidR="00F017BC" w:rsidRDefault="00B12B1C">
          <w:pPr>
            <w:pStyle w:val="89BB80105CDF4A44AD2DD458F03BEBE3"/>
          </w:pPr>
          <w:r w:rsidRPr="009D0878">
            <w:rPr>
              <w:rtl/>
              <w:lang w:eastAsia="ar"/>
            </w:rPr>
            <w:t>الهاتف</w:t>
          </w:r>
        </w:p>
      </w:docPartBody>
    </w:docPart>
    <w:docPart>
      <w:docPartPr>
        <w:name w:val="466D2CE0951F44729AE12B2394A38B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B6DDE3-14DD-4622-BDE1-F2C0DFD1A265}"/>
      </w:docPartPr>
      <w:docPartBody>
        <w:p w:rsidR="00F017BC" w:rsidRDefault="00B12B1C">
          <w:pPr>
            <w:pStyle w:val="466D2CE0951F44729AE12B2394A38B52"/>
          </w:pPr>
          <w:r w:rsidRPr="009D0878">
            <w:rPr>
              <w:rtl/>
              <w:lang w:eastAsia="ar"/>
            </w:rPr>
            <w:t>البريد الإلكتروني</w:t>
          </w:r>
        </w:p>
      </w:docPartBody>
    </w:docPart>
    <w:docPart>
      <w:docPartPr>
        <w:name w:val="A844731195424304A2B1B55D38D962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143FF0-A282-47F9-BC95-976C72E05C16}"/>
      </w:docPartPr>
      <w:docPartBody>
        <w:p w:rsidR="00F017BC" w:rsidRDefault="00B12B1C">
          <w:pPr>
            <w:pStyle w:val="A844731195424304A2B1B55D38D962C7"/>
          </w:pPr>
          <w:r w:rsidRPr="009D0878">
            <w:rPr>
              <w:rtl/>
              <w:lang w:eastAsia="ar"/>
            </w:rPr>
            <w:t xml:space="preserve">ملف تعريف </w:t>
          </w:r>
          <w:r w:rsidRPr="009D0878">
            <w:rPr>
              <w:lang w:eastAsia="ar" w:bidi="en-US"/>
            </w:rPr>
            <w:t>LinkedIn</w:t>
          </w:r>
        </w:p>
      </w:docPartBody>
    </w:docPart>
    <w:docPart>
      <w:docPartPr>
        <w:name w:val="F7EAB7B68B524C61A5D717E7701AC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4D013-47D2-449D-B786-166B3C84EE63}"/>
      </w:docPartPr>
      <w:docPartBody>
        <w:p w:rsidR="00F017BC" w:rsidRDefault="00B12B1C">
          <w:pPr>
            <w:pStyle w:val="F7EAB7B68B524C61A5D717E7701AC2BD"/>
          </w:pPr>
          <w:r w:rsidRPr="00565B06">
            <w:rPr>
              <w:rtl/>
              <w:lang w:eastAsia="ar"/>
            </w:rPr>
            <w:t>التعليم</w:t>
          </w:r>
        </w:p>
      </w:docPartBody>
    </w:docPart>
    <w:docPart>
      <w:docPartPr>
        <w:name w:val="F2D5A10690EA412D82385D1CE122E8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513AE-A425-4EBE-8432-59AF14CA40C8}"/>
      </w:docPartPr>
      <w:docPartBody>
        <w:p w:rsidR="00F017BC" w:rsidRDefault="00B12B1C">
          <w:pPr>
            <w:pStyle w:val="F2D5A10690EA412D82385D1CE122E8C9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9C01A0EA2D394B7FB2977F056DE37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EAA84E-FE33-4860-A59D-04BED7363CFC}"/>
      </w:docPartPr>
      <w:docPartBody>
        <w:p w:rsidR="00F017BC" w:rsidRDefault="00B12B1C">
          <w:pPr>
            <w:pStyle w:val="9C01A0EA2D394B7FB2977F056DE372FF"/>
          </w:pPr>
          <w:r w:rsidRPr="007175B9">
            <w:rPr>
              <w:rStyle w:val="Emphasis"/>
              <w:rtl/>
              <w:lang w:eastAsia="ar"/>
            </w:rPr>
            <w:t>المؤسسة التعليمية</w:t>
          </w:r>
        </w:p>
      </w:docPartBody>
    </w:docPart>
    <w:docPart>
      <w:docPartPr>
        <w:name w:val="7DB21443BB2A4742BC51B44D1B413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5FE6BB-F876-4227-B57A-916FDBE14CEE}"/>
      </w:docPartPr>
      <w:docPartBody>
        <w:p w:rsidR="00F017BC" w:rsidRDefault="00B12B1C">
          <w:pPr>
            <w:pStyle w:val="7DB21443BB2A4742BC51B44D1B413383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5E41758A51C44BA8A405E2C0F65154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63CBC-50A9-489C-AC7B-BC231DE08AB0}"/>
      </w:docPartPr>
      <w:docPartBody>
        <w:p w:rsidR="00F017BC" w:rsidRDefault="00B12B1C">
          <w:pPr>
            <w:pStyle w:val="5E41758A51C44BA8A405E2C0F65154FB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EFF94C9236B4B049FB29697F9C7E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8C3D6-B68E-4382-8E19-B805D9DFD42C}"/>
      </w:docPartPr>
      <w:docPartBody>
        <w:p w:rsidR="00F017BC" w:rsidRDefault="00B12B1C">
          <w:pPr>
            <w:pStyle w:val="EEFF94C9236B4B049FB29697F9C7E8F4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204FD1AA96A14B6C8E077D44A7BE4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25835-6234-43D0-939E-B500C2FE7ED3}"/>
      </w:docPartPr>
      <w:docPartBody>
        <w:p w:rsidR="00F017BC" w:rsidRDefault="00B12B1C">
          <w:pPr>
            <w:pStyle w:val="204FD1AA96A14B6C8E077D44A7BE4473"/>
          </w:pPr>
          <w:r w:rsidRPr="00565B06">
            <w:rPr>
              <w:rtl/>
              <w:lang w:eastAsia="ar"/>
            </w:rPr>
            <w:t>اسم الدرجة العلمية</w:t>
          </w:r>
        </w:p>
      </w:docPartBody>
    </w:docPart>
    <w:docPart>
      <w:docPartPr>
        <w:name w:val="8954BAE09F5242D6B731DDE0FC84A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AAED8-4A65-4895-B605-27F6C2A39071}"/>
      </w:docPartPr>
      <w:docPartBody>
        <w:p w:rsidR="00F017BC" w:rsidRDefault="00B12B1C">
          <w:pPr>
            <w:pStyle w:val="8954BAE09F5242D6B731DDE0FC84A910"/>
          </w:pPr>
          <w:r w:rsidRPr="007175B9">
            <w:rPr>
              <w:rStyle w:val="Emphasis"/>
              <w:rtl/>
              <w:lang w:eastAsia="ar"/>
            </w:rPr>
            <w:t>المؤسسة التعليمية</w:t>
          </w:r>
        </w:p>
      </w:docPartBody>
    </w:docPart>
    <w:docPart>
      <w:docPartPr>
        <w:name w:val="C29D6D45100B4791986C60942E8356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9F42F8-8BC8-4059-9343-33E8C9399C7C}"/>
      </w:docPartPr>
      <w:docPartBody>
        <w:p w:rsidR="00F017BC" w:rsidRDefault="00B12B1C">
          <w:pPr>
            <w:pStyle w:val="C29D6D45100B4791986C60942E8356A8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3AA838FCC28148F8879433E79A32B0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88BF48-8346-4AD1-B4E8-3D12C847F608}"/>
      </w:docPartPr>
      <w:docPartBody>
        <w:p w:rsidR="00F017BC" w:rsidRDefault="00B12B1C">
          <w:pPr>
            <w:pStyle w:val="3AA838FCC28148F8879433E79A32B093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1D5D9354D60E4320AAEA328506E455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32FB0-F71B-40DF-9F7C-CE983B11D60C}"/>
      </w:docPartPr>
      <w:docPartBody>
        <w:p w:rsidR="00F017BC" w:rsidRDefault="00B12B1C">
          <w:pPr>
            <w:pStyle w:val="1D5D9354D60E4320AAEA328506E4554F"/>
          </w:pPr>
          <w:r w:rsidRPr="00565B06">
            <w:rPr>
              <w:rtl/>
              <w:lang w:eastAsia="ar"/>
            </w:rPr>
            <w:t>لا بأس بأن تتباهى بالمعدل التراكمي والجوائز والشهادات التي حصلت عليها. لا تتردد في تلخيص المقررات العلمية أيضاً.</w:t>
          </w:r>
        </w:p>
      </w:docPartBody>
    </w:docPart>
    <w:docPart>
      <w:docPartPr>
        <w:name w:val="968421B4C5AE4187A95574EB054E4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A0731F-F3CC-45B3-A330-7B9F75949AAE}"/>
      </w:docPartPr>
      <w:docPartBody>
        <w:p w:rsidR="00F017BC" w:rsidRDefault="00B12B1C">
          <w:pPr>
            <w:pStyle w:val="968421B4C5AE4187A95574EB054E4E8B"/>
          </w:pPr>
          <w:r w:rsidRPr="00565B06">
            <w:rPr>
              <w:rtl/>
              <w:lang w:eastAsia="ar"/>
            </w:rPr>
            <w:t>الخبرة</w:t>
          </w:r>
        </w:p>
      </w:docPartBody>
    </w:docPart>
    <w:docPart>
      <w:docPartPr>
        <w:name w:val="47BF6A09E5AF4EAE8ACC033669C5D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A4ED2-E0AB-42CB-AAA3-530B1A6A9312}"/>
      </w:docPartPr>
      <w:docPartBody>
        <w:p w:rsidR="00F017BC" w:rsidRDefault="00B12B1C">
          <w:pPr>
            <w:pStyle w:val="47BF6A09E5AF4EAE8ACC033669C5D007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C47FA2D1B4154496B9CE0E25E8630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26A00B-CF11-4BD9-95CB-CAC292C4DE3F}"/>
      </w:docPartPr>
      <w:docPartBody>
        <w:p w:rsidR="00F017BC" w:rsidRDefault="00B12B1C">
          <w:pPr>
            <w:pStyle w:val="C47FA2D1B4154496B9CE0E25E8630BF3"/>
          </w:pPr>
          <w:r w:rsidRPr="007175B9">
            <w:rPr>
              <w:rStyle w:val="Emphasis"/>
              <w:rtl/>
              <w:lang w:eastAsia="ar"/>
            </w:rPr>
            <w:t>الشركة</w:t>
          </w:r>
        </w:p>
      </w:docPartBody>
    </w:docPart>
    <w:docPart>
      <w:docPartPr>
        <w:name w:val="D29707892A9E44D28E33779E4545E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4EA3C-64A3-4DDB-A234-C25333E0400D}"/>
      </w:docPartPr>
      <w:docPartBody>
        <w:p w:rsidR="00F017BC" w:rsidRDefault="00B12B1C">
          <w:pPr>
            <w:pStyle w:val="D29707892A9E44D28E33779E4545E3B4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7D5DA74B3F264243928AB383AA36C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1E4CA-C5CF-4DBD-AAD7-D31998493F96}"/>
      </w:docPartPr>
      <w:docPartBody>
        <w:p w:rsidR="00F017BC" w:rsidRDefault="00B12B1C">
          <w:pPr>
            <w:pStyle w:val="7D5DA74B3F264243928AB383AA36C474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09D5CAE9A3D04D5CBFB1ABC65E1F4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F100-C101-4F6E-9323-CC18D2FFCEA4}"/>
      </w:docPartPr>
      <w:docPartBody>
        <w:p w:rsidR="00F017BC" w:rsidRDefault="00B12B1C">
          <w:pPr>
            <w:pStyle w:val="09D5CAE9A3D04D5CBFB1ABC65E1F4BBF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07DA664C724548B0A7194DD00B24B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6746C8-080B-4E4F-A2A3-54D2E7E30D64}"/>
      </w:docPartPr>
      <w:docPartBody>
        <w:p w:rsidR="00F017BC" w:rsidRDefault="00B12B1C">
          <w:pPr>
            <w:pStyle w:val="07DA664C724548B0A7194DD00B24B89C"/>
          </w:pPr>
          <w:r w:rsidRPr="00565B06">
            <w:rPr>
              <w:rtl/>
              <w:lang w:eastAsia="ar"/>
            </w:rPr>
            <w:t>المسمى الوظيفي</w:t>
          </w:r>
        </w:p>
      </w:docPartBody>
    </w:docPart>
    <w:docPart>
      <w:docPartPr>
        <w:name w:val="73366972243D49D985438DB8F9E568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ECBCB-79EC-4FC8-84B4-1D94D6DC83E4}"/>
      </w:docPartPr>
      <w:docPartBody>
        <w:p w:rsidR="00F017BC" w:rsidRDefault="00B12B1C">
          <w:pPr>
            <w:pStyle w:val="73366972243D49D985438DB8F9E5682D"/>
          </w:pPr>
          <w:r w:rsidRPr="007175B9">
            <w:rPr>
              <w:rStyle w:val="Emphasis"/>
              <w:rtl/>
              <w:lang w:eastAsia="ar"/>
            </w:rPr>
            <w:t>الشركة</w:t>
          </w:r>
        </w:p>
      </w:docPartBody>
    </w:docPart>
    <w:docPart>
      <w:docPartPr>
        <w:name w:val="8B4CBDFE42CD4E1DB4F11D96C45A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6C170-8364-4303-B3BE-447F8294A514}"/>
      </w:docPartPr>
      <w:docPartBody>
        <w:p w:rsidR="00F017BC" w:rsidRDefault="00B12B1C">
          <w:pPr>
            <w:pStyle w:val="8B4CBDFE42CD4E1DB4F11D96C45A12E9"/>
          </w:pPr>
          <w:r w:rsidRPr="00565B06">
            <w:rPr>
              <w:rtl/>
              <w:lang w:eastAsia="ar"/>
            </w:rPr>
            <w:t>التواريخ من</w:t>
          </w:r>
        </w:p>
      </w:docPartBody>
    </w:docPart>
    <w:docPart>
      <w:docPartPr>
        <w:name w:val="FFA7C56F2C474F168415FF1FA78D3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DDB44-91A4-47F2-8607-FFD867C78BEE}"/>
      </w:docPartPr>
      <w:docPartBody>
        <w:p w:rsidR="00F017BC" w:rsidRDefault="00B12B1C">
          <w:pPr>
            <w:pStyle w:val="FFA7C56F2C474F168415FF1FA78D352C"/>
          </w:pPr>
          <w:r w:rsidRPr="00565B06">
            <w:rPr>
              <w:rtl/>
              <w:lang w:eastAsia="ar"/>
            </w:rPr>
            <w:t>إلى</w:t>
          </w:r>
        </w:p>
      </w:docPartBody>
    </w:docPart>
    <w:docPart>
      <w:docPartPr>
        <w:name w:val="E7FF45D24D4D44298729630FD1C12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D9E69D-2A48-423B-A60C-1E7D450F93D5}"/>
      </w:docPartPr>
      <w:docPartBody>
        <w:p w:rsidR="00F017BC" w:rsidRDefault="00B12B1C">
          <w:pPr>
            <w:pStyle w:val="E7FF45D24D4D44298729630FD1C120BC"/>
          </w:pPr>
          <w:r w:rsidRPr="00565B06">
            <w:rPr>
              <w:rtl/>
              <w:lang w:eastAsia="ar"/>
            </w:rPr>
            <w:t>قم بوصف مسؤولياتك وإنجازاتك من حيث التأثير والنتائج. استخدم الأمثلة، مع مراعاة الإيجاز.</w:t>
          </w:r>
        </w:p>
      </w:docPartBody>
    </w:docPart>
    <w:docPart>
      <w:docPartPr>
        <w:name w:val="4A96AD6244AA4DBDAE9D56A56CD3FF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6417C4-8117-4B36-AADA-96CEE5D06358}"/>
      </w:docPartPr>
      <w:docPartBody>
        <w:p w:rsidR="00F017BC" w:rsidRDefault="00B12B1C">
          <w:pPr>
            <w:pStyle w:val="4A96AD6244AA4DBDAE9D56A56CD3FF16"/>
          </w:pPr>
          <w:r w:rsidRPr="00565B06">
            <w:rPr>
              <w:rtl/>
              <w:lang w:eastAsia="ar"/>
            </w:rPr>
            <w:t>المهارات</w:t>
          </w:r>
        </w:p>
      </w:docPartBody>
    </w:docPart>
    <w:docPart>
      <w:docPartPr>
        <w:name w:val="2EC56B6F03D0478EA3458DE206042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FC9B9B-A3C4-40F3-B535-DC01FC046AAC}"/>
      </w:docPartPr>
      <w:docPartBody>
        <w:p w:rsidR="00F017BC" w:rsidRDefault="00B12B1C">
          <w:pPr>
            <w:pStyle w:val="2EC56B6F03D0478EA3458DE20604242A"/>
          </w:pPr>
          <w:r w:rsidRPr="00565B06">
            <w:rPr>
              <w:rtl/>
              <w:lang w:eastAsia="ar"/>
            </w:rPr>
            <w:t>الأنشطة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1C"/>
    <w:rsid w:val="007B7842"/>
    <w:rsid w:val="00B12B1C"/>
    <w:rsid w:val="00F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50D1701EE816400FBC1022EEE1818486">
    <w:name w:val="50D1701EE816400FBC1022EEE1818486"/>
  </w:style>
  <w:style w:type="paragraph" w:customStyle="1" w:styleId="AC5C739BBA244348AAE7A101637F8E18">
    <w:name w:val="AC5C739BBA244348AAE7A101637F8E18"/>
  </w:style>
  <w:style w:type="paragraph" w:customStyle="1" w:styleId="74AF00B3D55E4D8DBF7F2A5652F378F6">
    <w:name w:val="74AF00B3D55E4D8DBF7F2A5652F378F6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Emphasis">
    <w:name w:val="Emphasis"/>
    <w:basedOn w:val="DefaultParagraphFont"/>
    <w:uiPriority w:val="11"/>
    <w:qFormat/>
    <w:rPr>
      <w:b w:val="0"/>
      <w:iCs/>
      <w:color w:val="3071C3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921FBAA3FF734520841825F6AF66D0C2">
    <w:name w:val="921FBAA3FF734520841825F6AF66D0C2"/>
  </w:style>
  <w:style w:type="paragraph" w:customStyle="1" w:styleId="3B68C32367A6420CA7364F3867695DB6">
    <w:name w:val="3B68C32367A6420CA7364F3867695DB6"/>
  </w:style>
  <w:style w:type="paragraph" w:customStyle="1" w:styleId="69D87168339D459696D77D03485B8E8D">
    <w:name w:val="69D87168339D459696D77D03485B8E8D"/>
  </w:style>
  <w:style w:type="paragraph" w:customStyle="1" w:styleId="F2ECA8C7BF98436EA451A4E6924EF715">
    <w:name w:val="F2ECA8C7BF98436EA451A4E6924EF715"/>
  </w:style>
  <w:style w:type="paragraph" w:customStyle="1" w:styleId="675685899F5F426FB00F8B0C16C29ECB">
    <w:name w:val="675685899F5F426FB00F8B0C16C29ECB"/>
  </w:style>
  <w:style w:type="paragraph" w:customStyle="1" w:styleId="2EC56B6F03D0478EA3458DE20604242A">
    <w:name w:val="2EC56B6F03D0478EA3458DE20604242A"/>
  </w:style>
  <w:style w:type="paragraph" w:customStyle="1" w:styleId="14D0DA511F254926B05176F9DB9ECF90">
    <w:name w:val="14D0DA511F254926B05176F9DB9EC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1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3C95A7A3B42009F7FE225D254F494">
    <w:name w:val="3AD3C95A7A3B42009F7FE225D254F494"/>
  </w:style>
  <w:style w:type="paragraph" w:customStyle="1" w:styleId="E29F53B927CA42D1AB02D44E9748F629">
    <w:name w:val="E29F53B927CA42D1AB02D44E9748F629"/>
  </w:style>
  <w:style w:type="paragraph" w:customStyle="1" w:styleId="BC4E48DAEF634FB1AE09604A81E5BBB6">
    <w:name w:val="BC4E48DAEF634FB1AE09604A81E5BBB6"/>
  </w:style>
  <w:style w:type="paragraph" w:customStyle="1" w:styleId="89BB80105CDF4A44AD2DD458F03BEBE3">
    <w:name w:val="89BB80105CDF4A44AD2DD458F03BEBE3"/>
  </w:style>
  <w:style w:type="paragraph" w:customStyle="1" w:styleId="466D2CE0951F44729AE12B2394A38B52">
    <w:name w:val="466D2CE0951F44729AE12B2394A38B52"/>
  </w:style>
  <w:style w:type="paragraph" w:customStyle="1" w:styleId="A844731195424304A2B1B55D38D962C7">
    <w:name w:val="A844731195424304A2B1B55D38D962C7"/>
  </w:style>
  <w:style w:type="paragraph" w:customStyle="1" w:styleId="50D1701EE816400FBC1022EEE1818486">
    <w:name w:val="50D1701EE816400FBC1022EEE1818486"/>
  </w:style>
  <w:style w:type="paragraph" w:customStyle="1" w:styleId="AC5C739BBA244348AAE7A101637F8E18">
    <w:name w:val="AC5C739BBA244348AAE7A101637F8E18"/>
  </w:style>
  <w:style w:type="paragraph" w:customStyle="1" w:styleId="74AF00B3D55E4D8DBF7F2A5652F378F6">
    <w:name w:val="74AF00B3D55E4D8DBF7F2A5652F378F6"/>
  </w:style>
  <w:style w:type="paragraph" w:customStyle="1" w:styleId="F7EAB7B68B524C61A5D717E7701AC2BD">
    <w:name w:val="F7EAB7B68B524C61A5D717E7701AC2BD"/>
  </w:style>
  <w:style w:type="paragraph" w:customStyle="1" w:styleId="F2D5A10690EA412D82385D1CE122E8C9">
    <w:name w:val="F2D5A10690EA412D82385D1CE122E8C9"/>
  </w:style>
  <w:style w:type="character" w:styleId="Emphasis">
    <w:name w:val="Emphasis"/>
    <w:basedOn w:val="DefaultParagraphFont"/>
    <w:uiPriority w:val="11"/>
    <w:qFormat/>
    <w:rPr>
      <w:b w:val="0"/>
      <w:iCs/>
      <w:color w:val="3071C3" w:themeColor="text2" w:themeTint="BF"/>
      <w:sz w:val="26"/>
    </w:rPr>
  </w:style>
  <w:style w:type="paragraph" w:customStyle="1" w:styleId="9C01A0EA2D394B7FB2977F056DE372FF">
    <w:name w:val="9C01A0EA2D394B7FB2977F056DE372FF"/>
  </w:style>
  <w:style w:type="paragraph" w:customStyle="1" w:styleId="7DB21443BB2A4742BC51B44D1B413383">
    <w:name w:val="7DB21443BB2A4742BC51B44D1B413383"/>
  </w:style>
  <w:style w:type="paragraph" w:customStyle="1" w:styleId="5E41758A51C44BA8A405E2C0F65154FB">
    <w:name w:val="5E41758A51C44BA8A405E2C0F65154FB"/>
  </w:style>
  <w:style w:type="paragraph" w:customStyle="1" w:styleId="EEFF94C9236B4B049FB29697F9C7E8F4">
    <w:name w:val="EEFF94C9236B4B049FB29697F9C7E8F4"/>
  </w:style>
  <w:style w:type="paragraph" w:customStyle="1" w:styleId="204FD1AA96A14B6C8E077D44A7BE4473">
    <w:name w:val="204FD1AA96A14B6C8E077D44A7BE4473"/>
  </w:style>
  <w:style w:type="paragraph" w:customStyle="1" w:styleId="8954BAE09F5242D6B731DDE0FC84A910">
    <w:name w:val="8954BAE09F5242D6B731DDE0FC84A910"/>
  </w:style>
  <w:style w:type="paragraph" w:customStyle="1" w:styleId="C29D6D45100B4791986C60942E8356A8">
    <w:name w:val="C29D6D45100B4791986C60942E8356A8"/>
  </w:style>
  <w:style w:type="paragraph" w:customStyle="1" w:styleId="3AA838FCC28148F8879433E79A32B093">
    <w:name w:val="3AA838FCC28148F8879433E79A32B093"/>
  </w:style>
  <w:style w:type="paragraph" w:customStyle="1" w:styleId="1D5D9354D60E4320AAEA328506E4554F">
    <w:name w:val="1D5D9354D60E4320AAEA328506E4554F"/>
  </w:style>
  <w:style w:type="paragraph" w:customStyle="1" w:styleId="968421B4C5AE4187A95574EB054E4E8B">
    <w:name w:val="968421B4C5AE4187A95574EB054E4E8B"/>
  </w:style>
  <w:style w:type="paragraph" w:customStyle="1" w:styleId="47BF6A09E5AF4EAE8ACC033669C5D007">
    <w:name w:val="47BF6A09E5AF4EAE8ACC033669C5D007"/>
  </w:style>
  <w:style w:type="paragraph" w:customStyle="1" w:styleId="C47FA2D1B4154496B9CE0E25E8630BF3">
    <w:name w:val="C47FA2D1B4154496B9CE0E25E8630BF3"/>
  </w:style>
  <w:style w:type="paragraph" w:customStyle="1" w:styleId="D29707892A9E44D28E33779E4545E3B4">
    <w:name w:val="D29707892A9E44D28E33779E4545E3B4"/>
  </w:style>
  <w:style w:type="paragraph" w:customStyle="1" w:styleId="7D5DA74B3F264243928AB383AA36C474">
    <w:name w:val="7D5DA74B3F264243928AB383AA36C474"/>
  </w:style>
  <w:style w:type="paragraph" w:customStyle="1" w:styleId="09D5CAE9A3D04D5CBFB1ABC65E1F4BBF">
    <w:name w:val="09D5CAE9A3D04D5CBFB1ABC65E1F4BBF"/>
  </w:style>
  <w:style w:type="paragraph" w:customStyle="1" w:styleId="07DA664C724548B0A7194DD00B24B89C">
    <w:name w:val="07DA664C724548B0A7194DD00B24B89C"/>
  </w:style>
  <w:style w:type="paragraph" w:customStyle="1" w:styleId="73366972243D49D985438DB8F9E5682D">
    <w:name w:val="73366972243D49D985438DB8F9E5682D"/>
  </w:style>
  <w:style w:type="paragraph" w:customStyle="1" w:styleId="8B4CBDFE42CD4E1DB4F11D96C45A12E9">
    <w:name w:val="8B4CBDFE42CD4E1DB4F11D96C45A12E9"/>
  </w:style>
  <w:style w:type="paragraph" w:customStyle="1" w:styleId="FFA7C56F2C474F168415FF1FA78D352C">
    <w:name w:val="FFA7C56F2C474F168415FF1FA78D352C"/>
  </w:style>
  <w:style w:type="paragraph" w:customStyle="1" w:styleId="E7FF45D24D4D44298729630FD1C120BC">
    <w:name w:val="E7FF45D24D4D44298729630FD1C120BC"/>
  </w:style>
  <w:style w:type="paragraph" w:customStyle="1" w:styleId="4A96AD6244AA4DBDAE9D56A56CD3FF16">
    <w:name w:val="4A96AD6244AA4DBDAE9D56A56CD3FF16"/>
  </w:style>
  <w:style w:type="paragraph" w:customStyle="1" w:styleId="921FBAA3FF734520841825F6AF66D0C2">
    <w:name w:val="921FBAA3FF734520841825F6AF66D0C2"/>
  </w:style>
  <w:style w:type="paragraph" w:customStyle="1" w:styleId="3B68C32367A6420CA7364F3867695DB6">
    <w:name w:val="3B68C32367A6420CA7364F3867695DB6"/>
  </w:style>
  <w:style w:type="paragraph" w:customStyle="1" w:styleId="69D87168339D459696D77D03485B8E8D">
    <w:name w:val="69D87168339D459696D77D03485B8E8D"/>
  </w:style>
  <w:style w:type="paragraph" w:customStyle="1" w:styleId="F2ECA8C7BF98436EA451A4E6924EF715">
    <w:name w:val="F2ECA8C7BF98436EA451A4E6924EF715"/>
  </w:style>
  <w:style w:type="paragraph" w:customStyle="1" w:styleId="675685899F5F426FB00F8B0C16C29ECB">
    <w:name w:val="675685899F5F426FB00F8B0C16C29ECB"/>
  </w:style>
  <w:style w:type="paragraph" w:customStyle="1" w:styleId="2EC56B6F03D0478EA3458DE20604242A">
    <w:name w:val="2EC56B6F03D0478EA3458DE20604242A"/>
  </w:style>
  <w:style w:type="paragraph" w:customStyle="1" w:styleId="14D0DA511F254926B05176F9DB9ECF90">
    <w:name w:val="14D0DA511F254926B05176F9DB9EC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tf16402487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2020-02-22T10:43:00Z</dcterms:created>
  <dcterms:modified xsi:type="dcterms:W3CDTF">2021-11-10T16:20:00Z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